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3" w:rsidRDefault="004E2E85">
      <w:pPr>
        <w:spacing w:after="48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A35C83">
        <w:rPr>
          <w:b/>
          <w:bCs/>
          <w:sz w:val="24"/>
          <w:szCs w:val="24"/>
        </w:rPr>
        <w:t xml:space="preserve"> общего собрания собственников</w:t>
      </w:r>
      <w:r w:rsidR="00A35C83">
        <w:rPr>
          <w:b/>
          <w:bCs/>
          <w:sz w:val="24"/>
          <w:szCs w:val="24"/>
        </w:rPr>
        <w:br/>
        <w:t>по</w:t>
      </w:r>
      <w:r>
        <w:rPr>
          <w:b/>
          <w:bCs/>
          <w:sz w:val="24"/>
          <w:szCs w:val="24"/>
        </w:rPr>
        <w:t>мещений в мно</w:t>
      </w:r>
      <w:r w:rsidR="00BE2BCD">
        <w:rPr>
          <w:b/>
          <w:bCs/>
          <w:sz w:val="24"/>
          <w:szCs w:val="24"/>
        </w:rPr>
        <w:t xml:space="preserve">гоквартирном доме </w:t>
      </w:r>
      <w:r w:rsidR="00B53B5A">
        <w:rPr>
          <w:b/>
          <w:bCs/>
          <w:sz w:val="24"/>
          <w:szCs w:val="24"/>
        </w:rPr>
        <w:t xml:space="preserve">(секция 2) </w:t>
      </w:r>
      <w:r w:rsidR="00BE2BCD">
        <w:rPr>
          <w:b/>
          <w:bCs/>
          <w:sz w:val="24"/>
          <w:szCs w:val="24"/>
        </w:rPr>
        <w:t>в форме очно-заочного</w:t>
      </w:r>
      <w:r>
        <w:rPr>
          <w:b/>
          <w:bCs/>
          <w:sz w:val="24"/>
          <w:szCs w:val="24"/>
        </w:rPr>
        <w:t xml:space="preserve"> голосования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418"/>
      </w:tblGrid>
      <w:tr w:rsidR="00A35C83" w:rsidTr="002A4918"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Default="00A35C83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Default="00077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2BCD">
              <w:rPr>
                <w:sz w:val="26"/>
                <w:szCs w:val="26"/>
              </w:rPr>
              <w:t>/1</w:t>
            </w:r>
          </w:p>
        </w:tc>
      </w:tr>
    </w:tbl>
    <w:p w:rsidR="00841B53" w:rsidRDefault="00841B53" w:rsidP="002A4918">
      <w:pPr>
        <w:tabs>
          <w:tab w:val="right" w:pos="9923"/>
        </w:tabs>
        <w:jc w:val="both"/>
        <w:rPr>
          <w:sz w:val="26"/>
          <w:szCs w:val="26"/>
        </w:rPr>
      </w:pPr>
    </w:p>
    <w:p w:rsidR="00A35C83" w:rsidRPr="00841B53" w:rsidRDefault="00A35C83" w:rsidP="002A4918">
      <w:pPr>
        <w:tabs>
          <w:tab w:val="right" w:pos="9923"/>
        </w:tabs>
        <w:jc w:val="both"/>
        <w:rPr>
          <w:sz w:val="24"/>
          <w:szCs w:val="24"/>
        </w:rPr>
      </w:pPr>
      <w:r w:rsidRPr="00841B53">
        <w:rPr>
          <w:sz w:val="24"/>
          <w:szCs w:val="24"/>
        </w:rPr>
        <w:t>общего собрания собственников помещений в многоквартирном доме, расположенном по адресу</w:t>
      </w:r>
      <w:r w:rsidR="002A4918" w:rsidRPr="00841B53">
        <w:rPr>
          <w:sz w:val="24"/>
          <w:szCs w:val="24"/>
        </w:rPr>
        <w:t xml:space="preserve">: Краснодарский край, г. Новороссийск, ул. </w:t>
      </w:r>
      <w:r w:rsidR="000773E2">
        <w:rPr>
          <w:sz w:val="24"/>
          <w:szCs w:val="24"/>
        </w:rPr>
        <w:t>Южная</w:t>
      </w:r>
      <w:r w:rsidR="002A4918" w:rsidRPr="00841B53">
        <w:rPr>
          <w:sz w:val="24"/>
          <w:szCs w:val="24"/>
        </w:rPr>
        <w:t xml:space="preserve">, </w:t>
      </w:r>
      <w:r w:rsidR="0098711E">
        <w:rPr>
          <w:sz w:val="24"/>
          <w:szCs w:val="24"/>
        </w:rPr>
        <w:t>9</w:t>
      </w:r>
      <w:r w:rsidR="00BE2BCD">
        <w:rPr>
          <w:sz w:val="24"/>
          <w:szCs w:val="24"/>
        </w:rPr>
        <w:t xml:space="preserve"> (секция 2)</w:t>
      </w:r>
      <w:r w:rsidR="002A4918" w:rsidRPr="00841B53">
        <w:rPr>
          <w:sz w:val="24"/>
          <w:szCs w:val="24"/>
        </w:rPr>
        <w:t xml:space="preserve">, </w:t>
      </w:r>
      <w:r w:rsidR="00BE2BCD">
        <w:rPr>
          <w:sz w:val="24"/>
          <w:szCs w:val="24"/>
        </w:rPr>
        <w:t xml:space="preserve">в форме очно-заочного </w:t>
      </w:r>
      <w:r w:rsidR="0047250B">
        <w:rPr>
          <w:sz w:val="24"/>
          <w:szCs w:val="24"/>
        </w:rPr>
        <w:t>голосования</w:t>
      </w:r>
      <w:r w:rsidR="0098711E">
        <w:rPr>
          <w:sz w:val="24"/>
          <w:szCs w:val="24"/>
        </w:rPr>
        <w:t xml:space="preserve"> </w:t>
      </w:r>
      <w:r w:rsidR="00BE2BCD">
        <w:rPr>
          <w:sz w:val="24"/>
          <w:szCs w:val="24"/>
        </w:rPr>
        <w:t xml:space="preserve">в период с «30» сентября 2015 г. по </w:t>
      </w:r>
      <w:r w:rsidR="0098711E">
        <w:rPr>
          <w:sz w:val="24"/>
          <w:szCs w:val="24"/>
        </w:rPr>
        <w:t>«</w:t>
      </w:r>
      <w:r w:rsidR="00BE2BCD">
        <w:rPr>
          <w:sz w:val="24"/>
          <w:szCs w:val="24"/>
        </w:rPr>
        <w:t>19</w:t>
      </w:r>
      <w:r w:rsidR="00841B53" w:rsidRPr="00841B53">
        <w:rPr>
          <w:sz w:val="24"/>
          <w:szCs w:val="24"/>
        </w:rPr>
        <w:t xml:space="preserve">» </w:t>
      </w:r>
      <w:r w:rsidR="00BE2BCD">
        <w:rPr>
          <w:sz w:val="24"/>
          <w:szCs w:val="24"/>
        </w:rPr>
        <w:t>октября</w:t>
      </w:r>
      <w:r w:rsidR="006D043A">
        <w:rPr>
          <w:sz w:val="24"/>
          <w:szCs w:val="24"/>
        </w:rPr>
        <w:t xml:space="preserve"> 2015</w:t>
      </w:r>
      <w:r w:rsidR="00841B53" w:rsidRPr="00841B53">
        <w:rPr>
          <w:sz w:val="24"/>
          <w:szCs w:val="24"/>
        </w:rPr>
        <w:t xml:space="preserve"> г.</w:t>
      </w:r>
    </w:p>
    <w:p w:rsidR="0061321E" w:rsidRDefault="00A35C83" w:rsidP="006D043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Инициатор</w:t>
      </w:r>
      <w:r w:rsidR="00BE2BCD">
        <w:rPr>
          <w:sz w:val="24"/>
          <w:szCs w:val="24"/>
        </w:rPr>
        <w:t>ы</w:t>
      </w:r>
      <w:r>
        <w:rPr>
          <w:sz w:val="24"/>
          <w:szCs w:val="24"/>
        </w:rPr>
        <w:t xml:space="preserve"> проведения общего со</w:t>
      </w:r>
      <w:r w:rsidR="001F23B7">
        <w:rPr>
          <w:sz w:val="24"/>
          <w:szCs w:val="24"/>
        </w:rPr>
        <w:t>брания собственников помещений:</w:t>
      </w:r>
      <w:r>
        <w:rPr>
          <w:sz w:val="24"/>
          <w:szCs w:val="24"/>
        </w:rPr>
        <w:t xml:space="preserve"> </w:t>
      </w:r>
      <w:r w:rsidR="00F60763">
        <w:rPr>
          <w:sz w:val="24"/>
          <w:szCs w:val="24"/>
        </w:rPr>
        <w:t>собственник</w:t>
      </w:r>
      <w:r w:rsidR="00BE2BCD">
        <w:rPr>
          <w:sz w:val="24"/>
          <w:szCs w:val="24"/>
        </w:rPr>
        <w:t>и</w:t>
      </w:r>
      <w:r w:rsidR="00F60763">
        <w:rPr>
          <w:sz w:val="24"/>
          <w:szCs w:val="24"/>
        </w:rPr>
        <w:t xml:space="preserve"> квартир</w:t>
      </w:r>
      <w:r w:rsidR="001F23B7">
        <w:rPr>
          <w:sz w:val="24"/>
          <w:szCs w:val="24"/>
        </w:rPr>
        <w:t xml:space="preserve"> № </w:t>
      </w:r>
      <w:r w:rsidR="00BE2BCD">
        <w:rPr>
          <w:sz w:val="24"/>
          <w:szCs w:val="24"/>
        </w:rPr>
        <w:t>152, 156, 195, 203, 209, 212, 215 и нежилых помещений № 4,5,6.</w:t>
      </w: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собрания </w:t>
      </w:r>
      <w:r>
        <w:rPr>
          <w:sz w:val="24"/>
          <w:szCs w:val="24"/>
        </w:rPr>
        <w:sym w:font="Symbol" w:char="F02D"/>
      </w:r>
      <w:r w:rsidR="00BE2BCD">
        <w:rPr>
          <w:sz w:val="24"/>
          <w:szCs w:val="24"/>
        </w:rPr>
        <w:t xml:space="preserve"> очно-заочная</w:t>
      </w:r>
      <w:r>
        <w:rPr>
          <w:sz w:val="24"/>
          <w:szCs w:val="24"/>
        </w:rPr>
        <w:t>.</w:t>
      </w:r>
    </w:p>
    <w:p w:rsidR="00B53B5A" w:rsidRPr="00B53B5A" w:rsidRDefault="00B53B5A" w:rsidP="00B53B5A">
      <w:pPr>
        <w:jc w:val="both"/>
        <w:rPr>
          <w:color w:val="000000"/>
          <w:sz w:val="24"/>
          <w:szCs w:val="24"/>
        </w:rPr>
      </w:pPr>
      <w:r w:rsidRPr="00B53B5A">
        <w:rPr>
          <w:color w:val="000000"/>
          <w:sz w:val="24"/>
          <w:szCs w:val="24"/>
        </w:rPr>
        <w:t xml:space="preserve">Дата проведения общего собрания </w:t>
      </w:r>
      <w:r w:rsidRPr="00B53B5A">
        <w:rPr>
          <w:b/>
          <w:color w:val="000000"/>
          <w:sz w:val="24"/>
          <w:szCs w:val="24"/>
        </w:rPr>
        <w:t>«30» сентября 2015 г.</w:t>
      </w:r>
    </w:p>
    <w:p w:rsidR="00B53B5A" w:rsidRPr="00B53B5A" w:rsidRDefault="00B53B5A" w:rsidP="00B53B5A">
      <w:pPr>
        <w:jc w:val="both"/>
        <w:rPr>
          <w:color w:val="000000"/>
          <w:sz w:val="24"/>
          <w:szCs w:val="24"/>
        </w:rPr>
      </w:pPr>
      <w:r w:rsidRPr="00B53B5A">
        <w:rPr>
          <w:color w:val="000000"/>
          <w:sz w:val="24"/>
          <w:szCs w:val="24"/>
        </w:rPr>
        <w:t>Место проведения общего собрания: г. Новороссийск, пр. Дзержинского, 232 (офис ООО «КубаньЖилУправление»).</w:t>
      </w:r>
    </w:p>
    <w:p w:rsidR="00B53B5A" w:rsidRPr="00B53B5A" w:rsidRDefault="00B53B5A" w:rsidP="00B53B5A">
      <w:pPr>
        <w:jc w:val="both"/>
        <w:rPr>
          <w:color w:val="000000"/>
          <w:sz w:val="24"/>
          <w:szCs w:val="24"/>
        </w:rPr>
      </w:pPr>
      <w:r w:rsidRPr="00B53B5A">
        <w:rPr>
          <w:color w:val="000000"/>
          <w:sz w:val="24"/>
          <w:szCs w:val="24"/>
        </w:rPr>
        <w:t>Время проведения общего собрания : 17</w:t>
      </w:r>
      <w:r>
        <w:rPr>
          <w:color w:val="000000"/>
          <w:sz w:val="24"/>
          <w:szCs w:val="24"/>
        </w:rPr>
        <w:t>:00.</w:t>
      </w:r>
    </w:p>
    <w:p w:rsidR="00B53B5A" w:rsidRPr="00B53B5A" w:rsidRDefault="00B53B5A" w:rsidP="00B53B5A">
      <w:pPr>
        <w:jc w:val="both"/>
        <w:rPr>
          <w:sz w:val="24"/>
          <w:szCs w:val="24"/>
        </w:rPr>
      </w:pPr>
      <w:r w:rsidRPr="00B53B5A">
        <w:rPr>
          <w:sz w:val="24"/>
          <w:szCs w:val="24"/>
        </w:rPr>
        <w:t xml:space="preserve">Дата окончания приема решений собственников по вопросам, поставленным на голосование </w:t>
      </w:r>
    </w:p>
    <w:p w:rsidR="00B53B5A" w:rsidRPr="00B53B5A" w:rsidRDefault="00B53B5A" w:rsidP="00B53B5A">
      <w:pPr>
        <w:jc w:val="both"/>
        <w:rPr>
          <w:b/>
          <w:color w:val="000000"/>
          <w:sz w:val="24"/>
          <w:szCs w:val="24"/>
        </w:rPr>
      </w:pPr>
      <w:r w:rsidRPr="00B53B5A">
        <w:rPr>
          <w:b/>
          <w:color w:val="000000"/>
          <w:sz w:val="24"/>
          <w:szCs w:val="24"/>
        </w:rPr>
        <w:t xml:space="preserve">«19» октября 2015 г. </w:t>
      </w:r>
    </w:p>
    <w:p w:rsidR="00B53B5A" w:rsidRPr="00B53B5A" w:rsidRDefault="00B53B5A" w:rsidP="00B53B5A">
      <w:pPr>
        <w:jc w:val="both"/>
        <w:rPr>
          <w:sz w:val="24"/>
          <w:szCs w:val="24"/>
        </w:rPr>
      </w:pPr>
      <w:r w:rsidRPr="00B53B5A">
        <w:rPr>
          <w:sz w:val="24"/>
          <w:szCs w:val="24"/>
        </w:rPr>
        <w:t xml:space="preserve">Место и адрес, куда передаются решения собственников: ООО «КубаньЖилУправление»,  </w:t>
      </w:r>
    </w:p>
    <w:p w:rsidR="00B53B5A" w:rsidRPr="00B53B5A" w:rsidRDefault="00B53B5A" w:rsidP="00B53B5A">
      <w:pPr>
        <w:jc w:val="both"/>
        <w:rPr>
          <w:b/>
          <w:sz w:val="24"/>
          <w:szCs w:val="24"/>
        </w:rPr>
      </w:pPr>
      <w:r w:rsidRPr="00B53B5A">
        <w:rPr>
          <w:sz w:val="24"/>
          <w:szCs w:val="24"/>
        </w:rPr>
        <w:t>г. Новороссийск, пр. Дзержинского, 232</w:t>
      </w:r>
    </w:p>
    <w:p w:rsidR="00A35C83" w:rsidRDefault="00A35C83" w:rsidP="00B535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</w:t>
      </w:r>
      <w:r w:rsidR="00B53B5A">
        <w:rPr>
          <w:sz w:val="24"/>
          <w:szCs w:val="24"/>
        </w:rPr>
        <w:t>секции 2 многоквартирного 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B53B5A">
        <w:rPr>
          <w:sz w:val="24"/>
          <w:szCs w:val="24"/>
        </w:rPr>
        <w:t>6 407</w:t>
      </w:r>
      <w:r w:rsidR="00B53559">
        <w:rPr>
          <w:sz w:val="24"/>
          <w:szCs w:val="24"/>
        </w:rPr>
        <w:t xml:space="preserve"> </w:t>
      </w:r>
      <w:r>
        <w:rPr>
          <w:sz w:val="24"/>
          <w:szCs w:val="24"/>
        </w:rPr>
        <w:t>голосов.</w:t>
      </w:r>
    </w:p>
    <w:p w:rsidR="00A35C83" w:rsidRDefault="00A35C83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Общая площадь многоквартирного дома</w:t>
      </w:r>
      <w:r w:rsidR="00B53B5A">
        <w:rPr>
          <w:sz w:val="24"/>
          <w:szCs w:val="24"/>
        </w:rPr>
        <w:t xml:space="preserve"> (секция</w:t>
      </w:r>
      <w:r w:rsidR="00F06EB4">
        <w:rPr>
          <w:sz w:val="24"/>
          <w:szCs w:val="24"/>
        </w:rPr>
        <w:t xml:space="preserve"> </w:t>
      </w:r>
      <w:r w:rsidR="00B53B5A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FF11A6" w:rsidRPr="00FF11A6">
        <w:rPr>
          <w:sz w:val="24"/>
          <w:szCs w:val="24"/>
        </w:rPr>
        <w:t>7 524.6</w:t>
      </w:r>
      <w:r w:rsidR="00F06EB4" w:rsidRPr="00FF11A6">
        <w:rPr>
          <w:sz w:val="24"/>
          <w:szCs w:val="24"/>
        </w:rPr>
        <w:t xml:space="preserve"> кв. м</w:t>
      </w:r>
      <w:r w:rsidRPr="00FF11A6"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A35C83" w:rsidRPr="00B53B5A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</w:t>
      </w:r>
      <w:r w:rsidR="00C11296">
        <w:rPr>
          <w:sz w:val="24"/>
          <w:szCs w:val="24"/>
        </w:rPr>
        <w:t>в собственности граждан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B53B5A">
        <w:rPr>
          <w:sz w:val="24"/>
          <w:szCs w:val="24"/>
        </w:rPr>
        <w:t>5 792.6 м</w:t>
      </w:r>
      <w:r w:rsidR="00B53B5A">
        <w:rPr>
          <w:sz w:val="24"/>
          <w:szCs w:val="24"/>
          <w:vertAlign w:val="superscript"/>
        </w:rPr>
        <w:t xml:space="preserve">2 </w:t>
      </w:r>
    </w:p>
    <w:p w:rsidR="00A35C83" w:rsidRDefault="00A35C83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A35C83" w:rsidRDefault="00A35C83" w:rsidP="00FD1D1B">
      <w:pPr>
        <w:tabs>
          <w:tab w:val="left" w:pos="9165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>
        <w:rPr>
          <w:sz w:val="24"/>
          <w:szCs w:val="24"/>
        </w:rPr>
        <w:sym w:font="Symbol" w:char="F02D"/>
      </w:r>
      <w:r w:rsidR="00FD1D1B">
        <w:rPr>
          <w:sz w:val="24"/>
          <w:szCs w:val="24"/>
        </w:rPr>
        <w:t xml:space="preserve">  </w:t>
      </w:r>
      <w:r w:rsidR="00B53B5A">
        <w:rPr>
          <w:sz w:val="24"/>
          <w:szCs w:val="24"/>
        </w:rPr>
        <w:t>466.7 м</w:t>
      </w:r>
      <w:r w:rsidR="00B53B5A">
        <w:rPr>
          <w:sz w:val="24"/>
          <w:szCs w:val="24"/>
          <w:vertAlign w:val="superscript"/>
        </w:rPr>
        <w:t>2</w:t>
      </w:r>
      <w:r w:rsidR="00FD1D1B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A35C83" w:rsidRDefault="00A35C8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>
        <w:rPr>
          <w:sz w:val="24"/>
          <w:szCs w:val="24"/>
        </w:rPr>
        <w:sym w:font="Symbol" w:char="F02D"/>
      </w:r>
      <w:r w:rsidR="00B53B5A">
        <w:rPr>
          <w:sz w:val="24"/>
          <w:szCs w:val="24"/>
        </w:rPr>
        <w:t>147.7 м</w:t>
      </w:r>
      <w:r w:rsidR="00B53B5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8422BC" w:rsidRDefault="008422BC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C11296" w:rsidRDefault="00C11296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:rsidR="00395108" w:rsidRPr="0098711E" w:rsidRDefault="00395108">
      <w:pPr>
        <w:rPr>
          <w:color w:val="FF0000"/>
          <w:sz w:val="24"/>
          <w:szCs w:val="24"/>
        </w:rPr>
      </w:pPr>
    </w:p>
    <w:p w:rsidR="00395108" w:rsidRPr="00EC3C21" w:rsidRDefault="00395108" w:rsidP="00395108">
      <w:pPr>
        <w:rPr>
          <w:sz w:val="24"/>
          <w:szCs w:val="24"/>
        </w:rPr>
      </w:pPr>
      <w:r w:rsidRPr="00EC3C21">
        <w:rPr>
          <w:sz w:val="24"/>
          <w:szCs w:val="24"/>
        </w:rPr>
        <w:t xml:space="preserve">собственник квартиры № </w:t>
      </w:r>
      <w:r w:rsidR="007726AB">
        <w:rPr>
          <w:sz w:val="24"/>
          <w:szCs w:val="24"/>
        </w:rPr>
        <w:t>119</w:t>
      </w:r>
    </w:p>
    <w:p w:rsidR="00395108" w:rsidRDefault="00395108" w:rsidP="00395108">
      <w:pPr>
        <w:pBdr>
          <w:top w:val="single" w:sz="4" w:space="1" w:color="auto"/>
        </w:pBdr>
        <w:rPr>
          <w:sz w:val="2"/>
          <w:szCs w:val="2"/>
        </w:rPr>
      </w:pPr>
    </w:p>
    <w:p w:rsidR="00395108" w:rsidRDefault="00395108" w:rsidP="0039510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4490F" w:rsidRDefault="007726AB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собственник квартир</w:t>
      </w:r>
      <w:r w:rsidR="0094490F">
        <w:rPr>
          <w:iCs/>
          <w:sz w:val="24"/>
          <w:szCs w:val="24"/>
          <w:u w:val="single"/>
        </w:rPr>
        <w:t xml:space="preserve"> № </w:t>
      </w:r>
      <w:r>
        <w:rPr>
          <w:iCs/>
          <w:sz w:val="24"/>
          <w:szCs w:val="24"/>
          <w:u w:val="single"/>
        </w:rPr>
        <w:t xml:space="preserve">120, 123 </w:t>
      </w:r>
      <w:r w:rsidR="0094490F">
        <w:rPr>
          <w:iCs/>
          <w:sz w:val="24"/>
          <w:szCs w:val="24"/>
          <w:u w:val="single"/>
        </w:rPr>
        <w:t xml:space="preserve">                                        </w:t>
      </w:r>
      <w:r>
        <w:rPr>
          <w:iCs/>
          <w:sz w:val="24"/>
          <w:szCs w:val="24"/>
          <w:u w:val="single"/>
        </w:rPr>
        <w:t xml:space="preserve">        </w:t>
      </w:r>
      <w:r w:rsidRPr="007726AB">
        <w:rPr>
          <w:iCs/>
          <w:color w:val="FFFFFF" w:themeColor="background1"/>
          <w:sz w:val="24"/>
          <w:szCs w:val="24"/>
          <w:u w:val="single"/>
        </w:rPr>
        <w:t>.</w:t>
      </w:r>
    </w:p>
    <w:p w:rsidR="0094490F" w:rsidRDefault="0094490F" w:rsidP="0094490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726AB" w:rsidRDefault="007726AB" w:rsidP="007726AB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128                                                 </w:t>
      </w:r>
    </w:p>
    <w:p w:rsidR="007726AB" w:rsidRDefault="007726AB" w:rsidP="007726A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726AB" w:rsidRDefault="007726AB" w:rsidP="007726AB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130                                                 </w:t>
      </w:r>
    </w:p>
    <w:p w:rsidR="007726AB" w:rsidRDefault="007726AB" w:rsidP="007726A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C90885" w:rsidRDefault="00C90885" w:rsidP="00C90885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134                                                 </w:t>
      </w:r>
    </w:p>
    <w:p w:rsidR="00C90885" w:rsidRDefault="00C90885" w:rsidP="007726A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726AB" w:rsidRDefault="007726AB" w:rsidP="007726AB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собственник квартир</w:t>
      </w:r>
      <w:r w:rsidR="00695C33">
        <w:rPr>
          <w:iCs/>
          <w:sz w:val="24"/>
          <w:szCs w:val="24"/>
          <w:u w:val="single"/>
        </w:rPr>
        <w:t>ы</w:t>
      </w:r>
      <w:r>
        <w:rPr>
          <w:iCs/>
          <w:sz w:val="24"/>
          <w:szCs w:val="24"/>
          <w:u w:val="single"/>
        </w:rPr>
        <w:t xml:space="preserve"> № </w:t>
      </w:r>
      <w:r w:rsidR="00695C33">
        <w:rPr>
          <w:iCs/>
          <w:sz w:val="24"/>
          <w:szCs w:val="24"/>
          <w:u w:val="single"/>
        </w:rPr>
        <w:t>135</w:t>
      </w:r>
      <w:r>
        <w:rPr>
          <w:iCs/>
          <w:sz w:val="24"/>
          <w:szCs w:val="24"/>
          <w:u w:val="single"/>
        </w:rPr>
        <w:t xml:space="preserve">                                                 </w:t>
      </w:r>
    </w:p>
    <w:p w:rsidR="007726AB" w:rsidRDefault="007726AB" w:rsidP="007726A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B2011" w:rsidRDefault="00AB2011" w:rsidP="00AB2011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 № 139, 139,192                                                  </w:t>
      </w:r>
    </w:p>
    <w:p w:rsidR="00AB2011" w:rsidRDefault="00AB2011" w:rsidP="007726A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41CE2" w:rsidRDefault="00D41CE2" w:rsidP="00D41CE2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144                                                 </w:t>
      </w:r>
    </w:p>
    <w:p w:rsidR="00D41CE2" w:rsidRDefault="00D41CE2" w:rsidP="007726A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146                                                 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148                                                 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151                                                 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2D4448" w:rsidRDefault="002D4448" w:rsidP="002D4448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lastRenderedPageBreak/>
        <w:t xml:space="preserve">собственник квартиры № 152                                                 </w:t>
      </w:r>
    </w:p>
    <w:p w:rsidR="002D4448" w:rsidRDefault="002D4448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154                                       </w:t>
      </w:r>
      <w:r w:rsidRPr="00695C33">
        <w:rPr>
          <w:iCs/>
          <w:color w:val="FFFFFF" w:themeColor="background1"/>
          <w:sz w:val="24"/>
          <w:szCs w:val="24"/>
          <w:u w:val="single"/>
        </w:rPr>
        <w:t>.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2D4448" w:rsidRDefault="002D4448" w:rsidP="002D4448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собственники квартиры № 156                         </w:t>
      </w:r>
      <w:r w:rsidR="00F4623B">
        <w:rPr>
          <w:iCs/>
          <w:sz w:val="24"/>
          <w:szCs w:val="24"/>
          <w:u w:val="single"/>
        </w:rPr>
        <w:t xml:space="preserve">                _______________</w:t>
      </w:r>
    </w:p>
    <w:p w:rsidR="002D4448" w:rsidRDefault="002D4448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159                                                 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Pr="00695C33" w:rsidRDefault="00695C33" w:rsidP="00695C33">
      <w:pPr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 № 167, 175, 183,220                                               </w:t>
      </w: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169                                                 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172                                                 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собственник квартиры №173                                         .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собственник квартиры № 176                                          .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179                                                 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собственники квартиры № 181                                                                   </w:t>
      </w:r>
      <w:r w:rsidR="00F4623B">
        <w:rPr>
          <w:iCs/>
          <w:sz w:val="24"/>
          <w:szCs w:val="24"/>
          <w:u w:val="single"/>
        </w:rPr>
        <w:t xml:space="preserve">                               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95C33" w:rsidRDefault="00695C33" w:rsidP="00695C33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собственник квартир</w:t>
      </w:r>
      <w:r w:rsidR="00A6527F">
        <w:rPr>
          <w:iCs/>
          <w:sz w:val="24"/>
          <w:szCs w:val="24"/>
          <w:u w:val="single"/>
        </w:rPr>
        <w:t>ы</w:t>
      </w:r>
      <w:r>
        <w:rPr>
          <w:iCs/>
          <w:sz w:val="24"/>
          <w:szCs w:val="24"/>
          <w:u w:val="single"/>
        </w:rPr>
        <w:t xml:space="preserve"> № </w:t>
      </w:r>
      <w:r w:rsidR="00A6527F">
        <w:rPr>
          <w:iCs/>
          <w:sz w:val="24"/>
          <w:szCs w:val="24"/>
          <w:u w:val="single"/>
        </w:rPr>
        <w:t>186</w:t>
      </w:r>
      <w:r>
        <w:rPr>
          <w:iCs/>
          <w:sz w:val="24"/>
          <w:szCs w:val="24"/>
          <w:u w:val="single"/>
        </w:rPr>
        <w:t xml:space="preserve">                                                </w:t>
      </w:r>
    </w:p>
    <w:p w:rsidR="00695C33" w:rsidRDefault="00695C33" w:rsidP="00695C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189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191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 № 120, 123                                                 </w:t>
      </w:r>
      <w:r w:rsidRPr="00A6527F">
        <w:rPr>
          <w:iCs/>
          <w:color w:val="FFFFFF"/>
          <w:sz w:val="24"/>
          <w:szCs w:val="24"/>
          <w:u w:val="single"/>
        </w:rPr>
        <w:t>.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193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195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Pr="00A6527F" w:rsidRDefault="00A6527F" w:rsidP="00A6527F">
      <w:pPr>
        <w:jc w:val="both"/>
        <w:rPr>
          <w:iCs/>
          <w:color w:val="FFFFFF"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196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собственники квартиры № 199    </w:t>
      </w:r>
      <w:r w:rsidRPr="00A6527F">
        <w:rPr>
          <w:iCs/>
          <w:color w:val="FFFFFF" w:themeColor="background1"/>
          <w:sz w:val="24"/>
          <w:szCs w:val="24"/>
          <w:u w:val="single"/>
        </w:rPr>
        <w:t>,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200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201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202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203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209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210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211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F4623B" w:rsidRDefault="00F4623B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Собственники квартиры № </w:t>
      </w:r>
      <w:r w:rsidR="00A6527F">
        <w:rPr>
          <w:iCs/>
          <w:sz w:val="24"/>
          <w:szCs w:val="24"/>
          <w:u w:val="single"/>
        </w:rPr>
        <w:t xml:space="preserve">212              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6527F" w:rsidRDefault="00A6527F" w:rsidP="00A6527F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собственник квартир</w:t>
      </w:r>
      <w:r w:rsidR="00526818">
        <w:rPr>
          <w:iCs/>
          <w:sz w:val="24"/>
          <w:szCs w:val="24"/>
          <w:u w:val="single"/>
        </w:rPr>
        <w:t>ы</w:t>
      </w:r>
      <w:r>
        <w:rPr>
          <w:iCs/>
          <w:sz w:val="24"/>
          <w:szCs w:val="24"/>
          <w:u w:val="single"/>
        </w:rPr>
        <w:t xml:space="preserve"> № </w:t>
      </w:r>
      <w:r w:rsidR="00526818">
        <w:rPr>
          <w:iCs/>
          <w:sz w:val="24"/>
          <w:szCs w:val="24"/>
          <w:u w:val="single"/>
        </w:rPr>
        <w:t>215</w:t>
      </w:r>
      <w:r>
        <w:rPr>
          <w:iCs/>
          <w:sz w:val="24"/>
          <w:szCs w:val="24"/>
          <w:u w:val="single"/>
        </w:rPr>
        <w:t xml:space="preserve">                                                 </w:t>
      </w:r>
    </w:p>
    <w:p w:rsidR="00A6527F" w:rsidRDefault="00A6527F" w:rsidP="00A652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526818" w:rsidRDefault="00526818" w:rsidP="00526818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lastRenderedPageBreak/>
        <w:t xml:space="preserve">собственник квартиры № 216                                                 </w:t>
      </w:r>
    </w:p>
    <w:p w:rsidR="00526818" w:rsidRDefault="00526818" w:rsidP="0052681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526818" w:rsidRDefault="00526818" w:rsidP="00526818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219                                                 </w:t>
      </w:r>
    </w:p>
    <w:p w:rsidR="00526818" w:rsidRDefault="00526818" w:rsidP="0052681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4490F" w:rsidRPr="00B07F34" w:rsidRDefault="0094490F" w:rsidP="00B07F34">
      <w:pPr>
        <w:jc w:val="both"/>
        <w:rPr>
          <w:iCs/>
          <w:sz w:val="24"/>
          <w:szCs w:val="24"/>
          <w:u w:val="single"/>
        </w:rPr>
      </w:pPr>
    </w:p>
    <w:p w:rsidR="004631B4" w:rsidRDefault="004631B4" w:rsidP="004631B4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:rsidR="00526818" w:rsidRDefault="00526818" w:rsidP="004631B4">
      <w:pPr>
        <w:rPr>
          <w:sz w:val="24"/>
          <w:szCs w:val="24"/>
        </w:rPr>
      </w:pPr>
    </w:p>
    <w:p w:rsidR="00526818" w:rsidRDefault="00526818" w:rsidP="004631B4">
      <w:pPr>
        <w:rPr>
          <w:sz w:val="24"/>
          <w:szCs w:val="24"/>
        </w:rPr>
      </w:pPr>
      <w:r>
        <w:rPr>
          <w:sz w:val="24"/>
          <w:szCs w:val="24"/>
        </w:rPr>
        <w:t>собственник офиса № 2</w:t>
      </w:r>
    </w:p>
    <w:p w:rsidR="004631B4" w:rsidRDefault="004631B4" w:rsidP="00EC3C21">
      <w:pPr>
        <w:pBdr>
          <w:top w:val="single" w:sz="4" w:space="0" w:color="auto"/>
        </w:pBdr>
        <w:rPr>
          <w:sz w:val="2"/>
          <w:szCs w:val="2"/>
        </w:rPr>
      </w:pPr>
    </w:p>
    <w:p w:rsidR="004631B4" w:rsidRDefault="004631B4" w:rsidP="004631B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(Ф.И.О. собственника </w:t>
      </w:r>
      <w:r w:rsidR="00E2094C">
        <w:rPr>
          <w:i/>
          <w:iCs/>
          <w:sz w:val="24"/>
          <w:szCs w:val="24"/>
        </w:rPr>
        <w:t>не</w:t>
      </w:r>
      <w:r>
        <w:rPr>
          <w:i/>
          <w:iCs/>
          <w:sz w:val="24"/>
          <w:szCs w:val="24"/>
        </w:rPr>
        <w:t>жилого помещения, официальное наименование юридического лица)</w:t>
      </w:r>
    </w:p>
    <w:p w:rsidR="00526818" w:rsidRDefault="00526818" w:rsidP="00526818">
      <w:pPr>
        <w:rPr>
          <w:sz w:val="24"/>
          <w:szCs w:val="24"/>
        </w:rPr>
      </w:pPr>
      <w:r>
        <w:rPr>
          <w:sz w:val="24"/>
          <w:szCs w:val="24"/>
        </w:rPr>
        <w:t>собственники офиса № 3</w:t>
      </w:r>
    </w:p>
    <w:p w:rsidR="00526818" w:rsidRDefault="00526818" w:rsidP="00526818">
      <w:pPr>
        <w:pBdr>
          <w:top w:val="single" w:sz="4" w:space="0" w:color="auto"/>
        </w:pBdr>
        <w:rPr>
          <w:sz w:val="2"/>
          <w:szCs w:val="2"/>
        </w:rPr>
      </w:pPr>
    </w:p>
    <w:p w:rsidR="00526818" w:rsidRDefault="00526818" w:rsidP="0052681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526818" w:rsidRDefault="00526818" w:rsidP="00526818">
      <w:pPr>
        <w:rPr>
          <w:sz w:val="24"/>
          <w:szCs w:val="24"/>
        </w:rPr>
      </w:pPr>
      <w:r>
        <w:rPr>
          <w:sz w:val="24"/>
          <w:szCs w:val="24"/>
        </w:rPr>
        <w:t>собственник офисов № 4/1, 4/2</w:t>
      </w:r>
    </w:p>
    <w:p w:rsidR="00526818" w:rsidRDefault="00526818" w:rsidP="00526818">
      <w:pPr>
        <w:pBdr>
          <w:top w:val="single" w:sz="4" w:space="0" w:color="auto"/>
        </w:pBdr>
        <w:rPr>
          <w:sz w:val="2"/>
          <w:szCs w:val="2"/>
        </w:rPr>
      </w:pPr>
    </w:p>
    <w:p w:rsidR="00526818" w:rsidRDefault="00526818" w:rsidP="004631B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750062" w:rsidRPr="00750062" w:rsidRDefault="00750062" w:rsidP="004631B4">
      <w:pPr>
        <w:jc w:val="both"/>
        <w:rPr>
          <w:sz w:val="24"/>
          <w:szCs w:val="24"/>
          <w:u w:val="single"/>
        </w:rPr>
      </w:pPr>
      <w:r w:rsidRPr="00750062">
        <w:rPr>
          <w:iCs/>
          <w:sz w:val="24"/>
          <w:szCs w:val="24"/>
          <w:u w:val="single"/>
        </w:rPr>
        <w:t xml:space="preserve">собственник </w:t>
      </w:r>
      <w:r w:rsidR="00526818">
        <w:rPr>
          <w:iCs/>
          <w:sz w:val="24"/>
          <w:szCs w:val="24"/>
          <w:u w:val="single"/>
        </w:rPr>
        <w:t>офисов № 5,6</w:t>
      </w:r>
      <w:r>
        <w:rPr>
          <w:iCs/>
          <w:sz w:val="24"/>
          <w:szCs w:val="24"/>
          <w:u w:val="single"/>
        </w:rPr>
        <w:t xml:space="preserve">                              </w:t>
      </w:r>
    </w:p>
    <w:p w:rsidR="00750062" w:rsidRDefault="00750062" w:rsidP="0075006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4631B4" w:rsidRPr="00C263EB" w:rsidRDefault="00C263EB">
      <w:pPr>
        <w:keepNext/>
        <w:rPr>
          <w:sz w:val="24"/>
          <w:szCs w:val="24"/>
          <w:u w:val="single"/>
        </w:rPr>
      </w:pPr>
      <w:r w:rsidRPr="00C263EB">
        <w:rPr>
          <w:color w:val="FFFFFF" w:themeColor="background1"/>
          <w:sz w:val="24"/>
          <w:szCs w:val="24"/>
          <w:u w:val="single"/>
        </w:rPr>
        <w:t>.</w:t>
      </w:r>
    </w:p>
    <w:p w:rsidR="00A35C83" w:rsidRDefault="00A35C83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  <w:r w:rsidR="001D5C30">
        <w:rPr>
          <w:sz w:val="24"/>
          <w:szCs w:val="24"/>
        </w:rPr>
        <w:t xml:space="preserve"> </w:t>
      </w:r>
    </w:p>
    <w:p w:rsidR="00A35C83" w:rsidRPr="00937F1B" w:rsidRDefault="00A35C83">
      <w:pPr>
        <w:tabs>
          <w:tab w:val="right" w:pos="9923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 w:rsidR="00B95EC8">
        <w:rPr>
          <w:color w:val="000000" w:themeColor="text1"/>
          <w:sz w:val="24"/>
          <w:szCs w:val="24"/>
        </w:rPr>
        <w:t xml:space="preserve"> </w:t>
      </w:r>
      <w:r w:rsidR="00B95EC8" w:rsidRPr="00B11FC8">
        <w:rPr>
          <w:color w:val="000000" w:themeColor="text1"/>
          <w:sz w:val="24"/>
          <w:szCs w:val="24"/>
        </w:rPr>
        <w:t xml:space="preserve">2 </w:t>
      </w:r>
      <w:r w:rsidR="00AB2011" w:rsidRPr="00B11FC8">
        <w:rPr>
          <w:color w:val="000000" w:themeColor="text1"/>
          <w:sz w:val="24"/>
          <w:szCs w:val="24"/>
        </w:rPr>
        <w:t>843.5</w:t>
      </w:r>
      <w:r w:rsidR="00933ECD" w:rsidRPr="00937F1B">
        <w:rPr>
          <w:color w:val="000000" w:themeColor="text1"/>
          <w:sz w:val="24"/>
          <w:szCs w:val="24"/>
        </w:rPr>
        <w:tab/>
        <w:t>голосов.</w:t>
      </w:r>
    </w:p>
    <w:p w:rsidR="00937F1B" w:rsidRDefault="00937F1B">
      <w:pPr>
        <w:tabs>
          <w:tab w:val="right" w:pos="9923"/>
        </w:tabs>
        <w:rPr>
          <w:sz w:val="24"/>
          <w:szCs w:val="24"/>
        </w:rPr>
      </w:pPr>
      <w:r w:rsidRPr="00937F1B">
        <w:rPr>
          <w:color w:val="000000" w:themeColor="text1"/>
          <w:sz w:val="24"/>
          <w:szCs w:val="24"/>
        </w:rPr>
        <w:t xml:space="preserve">Собственники (представители собственников) нежилых помещений </w:t>
      </w:r>
      <w:r w:rsidRPr="00937F1B">
        <w:rPr>
          <w:color w:val="000000" w:themeColor="text1"/>
          <w:sz w:val="24"/>
          <w:szCs w:val="24"/>
        </w:rPr>
        <w:sym w:font="Symbol" w:char="F02D"/>
      </w:r>
      <w:r w:rsidR="00B95EC8">
        <w:rPr>
          <w:color w:val="000000" w:themeColor="text1"/>
          <w:sz w:val="24"/>
          <w:szCs w:val="24"/>
        </w:rPr>
        <w:t xml:space="preserve"> 429.3</w:t>
      </w:r>
      <w:r w:rsidR="003869F4">
        <w:rPr>
          <w:sz w:val="24"/>
          <w:szCs w:val="24"/>
        </w:rPr>
        <w:t xml:space="preserve"> </w:t>
      </w:r>
      <w:r w:rsidR="003869F4">
        <w:rPr>
          <w:sz w:val="24"/>
          <w:szCs w:val="24"/>
        </w:rPr>
        <w:tab/>
        <w:t>голосов.</w:t>
      </w:r>
    </w:p>
    <w:p w:rsidR="00A35C83" w:rsidRDefault="00A35C83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A35C83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Всего присутствовало собственников (представите</w:t>
      </w:r>
      <w:r w:rsidR="00933ECD">
        <w:rPr>
          <w:sz w:val="24"/>
          <w:szCs w:val="24"/>
        </w:rPr>
        <w:t xml:space="preserve">лей собственников), обладающих </w:t>
      </w:r>
      <w:r w:rsidR="00B74699" w:rsidRPr="00B74699">
        <w:rPr>
          <w:sz w:val="24"/>
          <w:szCs w:val="24"/>
        </w:rPr>
        <w:t>51,08</w:t>
      </w:r>
      <w:r>
        <w:rPr>
          <w:sz w:val="24"/>
          <w:szCs w:val="24"/>
        </w:rPr>
        <w:tab/>
        <w:t>%</w:t>
      </w:r>
    </w:p>
    <w:p w:rsidR="00A35C83" w:rsidRDefault="00A35C83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:rsidR="00933ECD" w:rsidRDefault="00933ECD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На собрание приглашены:</w:t>
      </w:r>
    </w:p>
    <w:p w:rsidR="00A35C83" w:rsidRDefault="00927BB2">
      <w:pPr>
        <w:rPr>
          <w:sz w:val="24"/>
          <w:szCs w:val="24"/>
        </w:rPr>
      </w:pPr>
      <w:r>
        <w:rPr>
          <w:sz w:val="24"/>
          <w:szCs w:val="24"/>
        </w:rPr>
        <w:t>Горбунов Дмитрий Александрович</w:t>
      </w:r>
      <w:r w:rsidR="00C4774A">
        <w:rPr>
          <w:sz w:val="24"/>
          <w:szCs w:val="24"/>
        </w:rPr>
        <w:t xml:space="preserve">, генеральный директор ООО «КубаньЖилУправление», </w:t>
      </w:r>
    </w:p>
    <w:p w:rsidR="00A35C83" w:rsidRDefault="00A35C8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A35C83" w:rsidRDefault="00C4774A">
      <w:pPr>
        <w:rPr>
          <w:sz w:val="24"/>
          <w:szCs w:val="24"/>
        </w:rPr>
      </w:pPr>
      <w:r>
        <w:rPr>
          <w:sz w:val="24"/>
          <w:szCs w:val="24"/>
        </w:rPr>
        <w:t>действует на основании Устава</w:t>
      </w:r>
      <w:r w:rsidR="00B247E3">
        <w:rPr>
          <w:sz w:val="24"/>
          <w:szCs w:val="24"/>
        </w:rPr>
        <w:t xml:space="preserve"> ООО «КЖУ»</w:t>
      </w:r>
      <w:r>
        <w:rPr>
          <w:sz w:val="24"/>
          <w:szCs w:val="24"/>
        </w:rPr>
        <w:t xml:space="preserve"> </w:t>
      </w:r>
    </w:p>
    <w:p w:rsidR="00A35C83" w:rsidRDefault="00A35C8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A35C83" w:rsidRDefault="00A35C83">
      <w:pPr>
        <w:rPr>
          <w:sz w:val="24"/>
          <w:szCs w:val="24"/>
        </w:rPr>
      </w:pPr>
    </w:p>
    <w:p w:rsidR="00A35C83" w:rsidRDefault="00A35C8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A35C83" w:rsidRDefault="00A35C8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1D5C30">
        <w:rPr>
          <w:sz w:val="24"/>
          <w:szCs w:val="24"/>
        </w:rPr>
        <w:t>имеется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A35C83" w:rsidRDefault="00A35C83" w:rsidP="000B192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0B1929">
        <w:rPr>
          <w:sz w:val="24"/>
          <w:szCs w:val="24"/>
        </w:rPr>
        <w:t>правомочно.</w:t>
      </w:r>
    </w:p>
    <w:p w:rsidR="000B1929" w:rsidRDefault="000B1929" w:rsidP="000B1929">
      <w:pPr>
        <w:tabs>
          <w:tab w:val="right" w:pos="9923"/>
        </w:tabs>
        <w:rPr>
          <w:sz w:val="24"/>
          <w:szCs w:val="24"/>
        </w:rPr>
      </w:pPr>
    </w:p>
    <w:p w:rsidR="00A35C83" w:rsidRDefault="00A35C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543D3D" w:rsidRDefault="00543D3D">
      <w:pPr>
        <w:rPr>
          <w:sz w:val="24"/>
          <w:szCs w:val="24"/>
          <w:u w:val="single"/>
        </w:rPr>
      </w:pPr>
    </w:p>
    <w:p w:rsidR="008F7246" w:rsidRPr="00C431C1" w:rsidRDefault="008F7246" w:rsidP="008F7246">
      <w:pPr>
        <w:pStyle w:val="aa"/>
        <w:numPr>
          <w:ilvl w:val="0"/>
          <w:numId w:val="13"/>
        </w:numPr>
        <w:ind w:left="0" w:firstLine="709"/>
        <w:jc w:val="both"/>
      </w:pPr>
      <w:r w:rsidRPr="00C431C1">
        <w:t>Выбор председателя и секретаря данного общего собрания с правом подписи протокола общего собрании.</w:t>
      </w:r>
    </w:p>
    <w:p w:rsidR="008F7246" w:rsidRPr="00C431C1" w:rsidRDefault="008F7246" w:rsidP="008F7246">
      <w:pPr>
        <w:pStyle w:val="aa"/>
        <w:numPr>
          <w:ilvl w:val="0"/>
          <w:numId w:val="13"/>
        </w:numPr>
        <w:ind w:hanging="11"/>
        <w:jc w:val="both"/>
      </w:pPr>
      <w:r w:rsidRPr="00C431C1">
        <w:t>Избрание счетной комиссии по подсчету голосов.</w:t>
      </w:r>
    </w:p>
    <w:p w:rsidR="008F7246" w:rsidRPr="00C431C1" w:rsidRDefault="008F7246" w:rsidP="008F7246">
      <w:pPr>
        <w:pStyle w:val="aa"/>
        <w:numPr>
          <w:ilvl w:val="0"/>
          <w:numId w:val="13"/>
        </w:numPr>
        <w:ind w:left="0" w:firstLine="709"/>
        <w:jc w:val="both"/>
      </w:pPr>
      <w:r w:rsidRPr="00C431C1">
        <w:t xml:space="preserve">Выбор способа управления многоквартирным </w:t>
      </w:r>
      <w:r>
        <w:t>домом и управляющей организации многоквартирным домом, расположенным по адресу: г. Новороссийск, ул. Южная, 9 (секция 2).</w:t>
      </w:r>
    </w:p>
    <w:p w:rsidR="008F7246" w:rsidRPr="00C431C1" w:rsidRDefault="008F7246" w:rsidP="008F7246">
      <w:pPr>
        <w:pStyle w:val="aa"/>
        <w:numPr>
          <w:ilvl w:val="0"/>
          <w:numId w:val="13"/>
        </w:numPr>
        <w:ind w:left="0" w:firstLine="709"/>
        <w:jc w:val="both"/>
      </w:pPr>
      <w:r>
        <w:t>Утверждение условий</w:t>
      </w:r>
      <w:r w:rsidRPr="00C431C1">
        <w:t xml:space="preserve"> договора управления</w:t>
      </w:r>
      <w:r>
        <w:t xml:space="preserve"> многоквартирным домом, расположенным по адресу: г. Новороссийск, ул. Южная, 9 (секция 2)</w:t>
      </w:r>
      <w:r w:rsidRPr="00C431C1">
        <w:t>.</w:t>
      </w:r>
    </w:p>
    <w:p w:rsidR="008F7246" w:rsidRDefault="008F7246" w:rsidP="008F7246">
      <w:pPr>
        <w:pStyle w:val="aa"/>
        <w:numPr>
          <w:ilvl w:val="0"/>
          <w:numId w:val="13"/>
        </w:numPr>
        <w:ind w:left="0" w:firstLine="709"/>
        <w:jc w:val="both"/>
      </w:pPr>
      <w:r w:rsidRPr="00C431C1">
        <w:t>Утверждение места хранения протоколов и решения собственников, а также лица, ответственного за хранение.</w:t>
      </w:r>
    </w:p>
    <w:p w:rsidR="008F7246" w:rsidRPr="00A5474D" w:rsidRDefault="008F7246" w:rsidP="008F7246">
      <w:pPr>
        <w:pStyle w:val="aa"/>
        <w:numPr>
          <w:ilvl w:val="0"/>
          <w:numId w:val="13"/>
        </w:numPr>
        <w:spacing w:after="200"/>
        <w:ind w:left="0" w:firstLine="709"/>
      </w:pPr>
      <w:r w:rsidRPr="00A5474D">
        <w:t xml:space="preserve">Утвердить </w:t>
      </w:r>
      <w:r>
        <w:t>стоимость услуги</w:t>
      </w:r>
      <w:r w:rsidRPr="00A5474D">
        <w:t xml:space="preserve"> по вывозу ст</w:t>
      </w:r>
      <w:r>
        <w:t>роительного мусора в размере  42</w:t>
      </w:r>
      <w:r w:rsidRPr="00A5474D">
        <w:t xml:space="preserve"> руб. с 1 кв. м. общей пло</w:t>
      </w:r>
      <w:r>
        <w:t>щади жилого/нежилого помещения</w:t>
      </w:r>
      <w:r w:rsidRPr="00A5474D">
        <w:t xml:space="preserve">. Оплачивается </w:t>
      </w:r>
      <w:r>
        <w:t>единоразово при заселении в помещение</w:t>
      </w:r>
      <w:r w:rsidRPr="00A5474D">
        <w:t>.</w:t>
      </w:r>
    </w:p>
    <w:p w:rsidR="008F7246" w:rsidRDefault="008F7246" w:rsidP="008F7246">
      <w:pPr>
        <w:pStyle w:val="aa"/>
        <w:numPr>
          <w:ilvl w:val="0"/>
          <w:numId w:val="13"/>
        </w:numPr>
        <w:ind w:left="0" w:firstLine="709"/>
        <w:jc w:val="both"/>
      </w:pPr>
      <w:r>
        <w:t>Заварить мусоропровод.</w:t>
      </w:r>
    </w:p>
    <w:p w:rsidR="008F7246" w:rsidRPr="008F7246" w:rsidRDefault="008F7246" w:rsidP="008F7246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8F7246">
        <w:rPr>
          <w:color w:val="000000"/>
        </w:rPr>
        <w:t>Утверждение стоимости услуги по установке видеодомофонной системы в секции 2 многоквартирного дома в размере 769,24 руб. с жилого помещения.</w:t>
      </w:r>
    </w:p>
    <w:p w:rsidR="008F7246" w:rsidRPr="00C431C1" w:rsidRDefault="008F7246" w:rsidP="008F7246">
      <w:pPr>
        <w:pStyle w:val="aa"/>
        <w:numPr>
          <w:ilvl w:val="0"/>
          <w:numId w:val="13"/>
        </w:numPr>
        <w:ind w:left="0" w:firstLine="709"/>
        <w:jc w:val="both"/>
      </w:pPr>
      <w:r w:rsidRPr="00C431C1">
        <w:t>О выборе места размещения сообщений о проведении общего собрания собственников помещений и его решений на информационной доске, расположенной в подъезде многоквартирного дома.</w:t>
      </w:r>
    </w:p>
    <w:p w:rsidR="008F7246" w:rsidRDefault="008F7246" w:rsidP="00543D3D">
      <w:pPr>
        <w:ind w:left="720"/>
        <w:rPr>
          <w:sz w:val="24"/>
          <w:szCs w:val="24"/>
          <w:u w:val="single"/>
        </w:rPr>
      </w:pPr>
    </w:p>
    <w:p w:rsidR="00543D3D" w:rsidRPr="003757A4" w:rsidRDefault="00543D3D" w:rsidP="00543D3D">
      <w:pPr>
        <w:ind w:left="720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>1. По первому вопросу повестки дня:</w:t>
      </w:r>
    </w:p>
    <w:p w:rsidR="00543D3D" w:rsidRDefault="00543D3D" w:rsidP="00543D3D">
      <w:pPr>
        <w:rPr>
          <w:sz w:val="24"/>
          <w:szCs w:val="24"/>
        </w:rPr>
      </w:pPr>
    </w:p>
    <w:p w:rsidR="00D51500" w:rsidRDefault="00543D3D" w:rsidP="0022166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</w:t>
      </w:r>
      <w:r w:rsidR="00796D22">
        <w:rPr>
          <w:sz w:val="24"/>
          <w:szCs w:val="24"/>
        </w:rPr>
        <w:t xml:space="preserve">ется кандидатура председателя собрания: </w:t>
      </w:r>
      <w:r w:rsidR="00B73EC8">
        <w:rPr>
          <w:sz w:val="24"/>
          <w:szCs w:val="24"/>
        </w:rPr>
        <w:t>собственник квартир</w:t>
      </w:r>
      <w:r w:rsidR="00221661">
        <w:rPr>
          <w:sz w:val="24"/>
          <w:szCs w:val="24"/>
        </w:rPr>
        <w:t>ы</w:t>
      </w:r>
      <w:r w:rsidR="00B73EC8">
        <w:rPr>
          <w:sz w:val="24"/>
          <w:szCs w:val="24"/>
        </w:rPr>
        <w:t xml:space="preserve">№ </w:t>
      </w:r>
      <w:r w:rsidR="00221661">
        <w:rPr>
          <w:sz w:val="24"/>
          <w:szCs w:val="24"/>
        </w:rPr>
        <w:t>144.</w:t>
      </w:r>
    </w:p>
    <w:p w:rsidR="001A3FF9" w:rsidRDefault="00D51500" w:rsidP="00DA32C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перво</w:t>
      </w:r>
      <w:r w:rsidR="0021482B">
        <w:rPr>
          <w:sz w:val="24"/>
          <w:szCs w:val="24"/>
        </w:rPr>
        <w:t>му вопросу повестки дня выступил</w:t>
      </w:r>
      <w:r w:rsidR="00221661">
        <w:rPr>
          <w:sz w:val="24"/>
          <w:szCs w:val="24"/>
        </w:rPr>
        <w:t>а</w:t>
      </w:r>
      <w:r w:rsidR="0021482B">
        <w:rPr>
          <w:sz w:val="24"/>
          <w:szCs w:val="24"/>
        </w:rPr>
        <w:t xml:space="preserve"> со</w:t>
      </w:r>
      <w:r w:rsidR="00223899">
        <w:rPr>
          <w:sz w:val="24"/>
          <w:szCs w:val="24"/>
        </w:rPr>
        <w:t>бственник</w:t>
      </w:r>
      <w:r w:rsidR="00A214D0">
        <w:rPr>
          <w:sz w:val="24"/>
          <w:szCs w:val="24"/>
        </w:rPr>
        <w:t xml:space="preserve"> квартир</w:t>
      </w:r>
      <w:r w:rsidR="00221661">
        <w:rPr>
          <w:sz w:val="24"/>
          <w:szCs w:val="24"/>
        </w:rPr>
        <w:t>ы</w:t>
      </w:r>
      <w:r w:rsidR="0021482B">
        <w:rPr>
          <w:sz w:val="24"/>
          <w:szCs w:val="24"/>
        </w:rPr>
        <w:t xml:space="preserve"> № </w:t>
      </w:r>
      <w:r w:rsidR="00221661">
        <w:rPr>
          <w:sz w:val="24"/>
          <w:szCs w:val="24"/>
        </w:rPr>
        <w:t>189</w:t>
      </w:r>
      <w:r>
        <w:rPr>
          <w:sz w:val="24"/>
          <w:szCs w:val="24"/>
        </w:rPr>
        <w:t>,</w:t>
      </w:r>
      <w:r w:rsidR="0021482B">
        <w:rPr>
          <w:sz w:val="24"/>
          <w:szCs w:val="24"/>
        </w:rPr>
        <w:t xml:space="preserve"> предложил</w:t>
      </w:r>
      <w:r w:rsidR="00221661">
        <w:rPr>
          <w:sz w:val="24"/>
          <w:szCs w:val="24"/>
        </w:rPr>
        <w:t>а</w:t>
      </w:r>
      <w:r w:rsidR="0021482B">
        <w:rPr>
          <w:sz w:val="24"/>
          <w:szCs w:val="24"/>
        </w:rPr>
        <w:t xml:space="preserve"> Общему собранию собственников помещений в многоквартирном доме избрать председателем собрания: </w:t>
      </w:r>
      <w:r w:rsidR="00647522">
        <w:rPr>
          <w:sz w:val="24"/>
          <w:szCs w:val="24"/>
        </w:rPr>
        <w:t>собственника квартир</w:t>
      </w:r>
      <w:r w:rsidR="00221661">
        <w:rPr>
          <w:sz w:val="24"/>
          <w:szCs w:val="24"/>
        </w:rPr>
        <w:t>ы</w:t>
      </w:r>
      <w:r w:rsidR="00647522">
        <w:rPr>
          <w:sz w:val="24"/>
          <w:szCs w:val="24"/>
        </w:rPr>
        <w:t xml:space="preserve"> № </w:t>
      </w:r>
      <w:r w:rsidR="00221661">
        <w:rPr>
          <w:sz w:val="24"/>
          <w:szCs w:val="24"/>
        </w:rPr>
        <w:t>144</w:t>
      </w:r>
      <w:r w:rsidR="00647522">
        <w:rPr>
          <w:sz w:val="24"/>
          <w:szCs w:val="24"/>
        </w:rPr>
        <w:t>.</w:t>
      </w:r>
    </w:p>
    <w:p w:rsidR="001A3FF9" w:rsidRDefault="001A3FF9" w:rsidP="009E545C">
      <w:p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482B" w:rsidRDefault="0021482B" w:rsidP="00DA32C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Также предложил</w:t>
      </w:r>
      <w:r w:rsidR="00221661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Общему собранию собственни</w:t>
      </w:r>
      <w:r w:rsidR="003C28F1">
        <w:rPr>
          <w:sz w:val="24"/>
          <w:szCs w:val="24"/>
        </w:rPr>
        <w:t xml:space="preserve">ков помещений в многоквартирном </w:t>
      </w:r>
      <w:r>
        <w:rPr>
          <w:sz w:val="24"/>
          <w:szCs w:val="24"/>
        </w:rPr>
        <w:t xml:space="preserve">доме избрать секретарем собрания </w:t>
      </w:r>
      <w:r w:rsidR="00221661">
        <w:rPr>
          <w:sz w:val="24"/>
          <w:szCs w:val="24"/>
        </w:rPr>
        <w:t>себя –</w:t>
      </w:r>
      <w:r w:rsidR="00F4623B">
        <w:rPr>
          <w:sz w:val="24"/>
          <w:szCs w:val="24"/>
        </w:rPr>
        <w:t xml:space="preserve"> </w:t>
      </w:r>
      <w:r w:rsidR="00647522">
        <w:rPr>
          <w:sz w:val="24"/>
          <w:szCs w:val="24"/>
        </w:rPr>
        <w:t xml:space="preserve">собственника квартиры № </w:t>
      </w:r>
      <w:r w:rsidR="00221661">
        <w:rPr>
          <w:sz w:val="24"/>
          <w:szCs w:val="24"/>
        </w:rPr>
        <w:t>189</w:t>
      </w:r>
      <w:r w:rsidR="006475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51500" w:rsidRDefault="00D51500" w:rsidP="0021482B">
      <w:pPr>
        <w:ind w:left="720"/>
        <w:jc w:val="both"/>
        <w:rPr>
          <w:sz w:val="24"/>
          <w:szCs w:val="24"/>
        </w:rPr>
      </w:pPr>
    </w:p>
    <w:p w:rsidR="0021482B" w:rsidRPr="003757A4" w:rsidRDefault="0021482B" w:rsidP="00D615F2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21482B" w:rsidRDefault="0021482B" w:rsidP="00D615F2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 w:rsidR="003C28F1">
        <w:rPr>
          <w:sz w:val="24"/>
          <w:szCs w:val="24"/>
        </w:rPr>
        <w:t>собственников помещений в многоквартирном доме</w:t>
      </w:r>
    </w:p>
    <w:p w:rsidR="003C28F1" w:rsidRPr="003C28F1" w:rsidRDefault="003C28F1" w:rsidP="0021482B">
      <w:pPr>
        <w:jc w:val="both"/>
        <w:rPr>
          <w:sz w:val="24"/>
          <w:szCs w:val="24"/>
        </w:rPr>
      </w:pPr>
    </w:p>
    <w:p w:rsidR="003C28F1" w:rsidRPr="00E874FA" w:rsidRDefault="003C28F1" w:rsidP="00EE16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собрания </w:t>
      </w:r>
      <w:r w:rsidR="00F4623B">
        <w:rPr>
          <w:sz w:val="24"/>
          <w:szCs w:val="24"/>
        </w:rPr>
        <w:t>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3C28F1" w:rsidRPr="00295332" w:rsidTr="000278AF">
        <w:tc>
          <w:tcPr>
            <w:tcW w:w="1908" w:type="dxa"/>
          </w:tcPr>
          <w:p w:rsidR="003C28F1" w:rsidRPr="003C28F1" w:rsidRDefault="003C28F1" w:rsidP="003C28F1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3C28F1" w:rsidTr="000278AF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140A5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2768.3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C66F0F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140A5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504.5</w:t>
                  </w:r>
                </w:p>
              </w:tc>
            </w:tr>
          </w:tbl>
          <w:p w:rsidR="003C28F1" w:rsidRPr="003C28F1" w:rsidRDefault="003C28F1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3C28F1" w:rsidRDefault="003C28F1" w:rsidP="00E874FA">
      <w:pPr>
        <w:rPr>
          <w:sz w:val="24"/>
          <w:szCs w:val="24"/>
        </w:rPr>
      </w:pPr>
    </w:p>
    <w:p w:rsidR="003C28F1" w:rsidRPr="00E874FA" w:rsidRDefault="003C28F1" w:rsidP="00EE16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Избрать секретарем собрания</w:t>
      </w:r>
      <w:r w:rsidR="001A3FF9">
        <w:rPr>
          <w:sz w:val="24"/>
          <w:szCs w:val="24"/>
        </w:rPr>
        <w:t xml:space="preserve"> </w:t>
      </w:r>
      <w:r w:rsidR="00F4623B">
        <w:rPr>
          <w:sz w:val="24"/>
          <w:szCs w:val="24"/>
        </w:rPr>
        <w:t>___________</w:t>
      </w:r>
    </w:p>
    <w:tbl>
      <w:tblPr>
        <w:tblW w:w="9320" w:type="dxa"/>
        <w:tblInd w:w="675" w:type="dxa"/>
        <w:tblLook w:val="01E0" w:firstRow="1" w:lastRow="1" w:firstColumn="1" w:lastColumn="1" w:noHBand="0" w:noVBand="0"/>
      </w:tblPr>
      <w:tblGrid>
        <w:gridCol w:w="1658"/>
        <w:gridCol w:w="7662"/>
      </w:tblGrid>
      <w:tr w:rsidR="003C28F1" w:rsidRPr="00295332" w:rsidTr="00D615F2">
        <w:tc>
          <w:tcPr>
            <w:tcW w:w="1658" w:type="dxa"/>
          </w:tcPr>
          <w:p w:rsidR="003C28F1" w:rsidRPr="003C28F1" w:rsidRDefault="00D615F2" w:rsidP="00D61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8F1" w:rsidRPr="003C28F1">
              <w:rPr>
                <w:sz w:val="24"/>
                <w:szCs w:val="24"/>
              </w:rPr>
              <w:t>Голосова</w:t>
            </w:r>
            <w:r>
              <w:rPr>
                <w:sz w:val="24"/>
                <w:szCs w:val="24"/>
              </w:rPr>
              <w:t>ли:</w:t>
            </w:r>
          </w:p>
        </w:tc>
        <w:tc>
          <w:tcPr>
            <w:tcW w:w="7662" w:type="dxa"/>
            <w:tcBorders>
              <w:left w:val="nil"/>
            </w:tcBorders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3C28F1" w:rsidTr="000278AF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140A5C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2768.3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C66F0F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140A5C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504.5</w:t>
                  </w:r>
                </w:p>
              </w:tc>
            </w:tr>
          </w:tbl>
          <w:p w:rsidR="003C28F1" w:rsidRPr="003C28F1" w:rsidRDefault="003C28F1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9C24D1" w:rsidRDefault="009C24D1" w:rsidP="00543D3D">
      <w:pPr>
        <w:rPr>
          <w:sz w:val="24"/>
          <w:szCs w:val="24"/>
          <w:u w:val="single"/>
        </w:rPr>
      </w:pPr>
    </w:p>
    <w:p w:rsidR="009C24D1" w:rsidRDefault="009C24D1" w:rsidP="003E560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первому вопросу повестки дня – принято.</w:t>
      </w:r>
    </w:p>
    <w:p w:rsidR="009C24D1" w:rsidRDefault="009C24D1" w:rsidP="009C24D1">
      <w:pPr>
        <w:rPr>
          <w:sz w:val="24"/>
          <w:szCs w:val="24"/>
        </w:rPr>
      </w:pPr>
    </w:p>
    <w:p w:rsidR="009C24D1" w:rsidRDefault="009C24D1" w:rsidP="003E560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543D3D" w:rsidRDefault="00543D3D">
      <w:pPr>
        <w:rPr>
          <w:sz w:val="24"/>
          <w:szCs w:val="24"/>
          <w:u w:val="single"/>
        </w:rPr>
      </w:pPr>
    </w:p>
    <w:p w:rsidR="003757A4" w:rsidRDefault="003757A4" w:rsidP="00EE16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собрания </w:t>
      </w:r>
      <w:r w:rsidR="00F4623B">
        <w:rPr>
          <w:sz w:val="24"/>
          <w:szCs w:val="24"/>
        </w:rPr>
        <w:t>_____________</w:t>
      </w:r>
    </w:p>
    <w:p w:rsidR="003757A4" w:rsidRDefault="003757A4" w:rsidP="00EE16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секретарем собрания </w:t>
      </w:r>
      <w:r w:rsidR="00F4623B">
        <w:rPr>
          <w:sz w:val="24"/>
          <w:szCs w:val="24"/>
        </w:rPr>
        <w:t>_____________</w:t>
      </w:r>
    </w:p>
    <w:p w:rsidR="003757A4" w:rsidRDefault="003757A4" w:rsidP="00E874FA">
      <w:pPr>
        <w:rPr>
          <w:sz w:val="24"/>
          <w:szCs w:val="24"/>
          <w:u w:val="single"/>
        </w:rPr>
      </w:pPr>
    </w:p>
    <w:p w:rsidR="003757A4" w:rsidRPr="003757A4" w:rsidRDefault="008105E4" w:rsidP="008105E4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</w:t>
      </w:r>
      <w:r w:rsidR="003757A4" w:rsidRPr="003757A4">
        <w:rPr>
          <w:sz w:val="24"/>
          <w:szCs w:val="24"/>
          <w:u w:val="single"/>
        </w:rPr>
        <w:t xml:space="preserve">По </w:t>
      </w:r>
      <w:r w:rsidR="003757A4">
        <w:rPr>
          <w:sz w:val="24"/>
          <w:szCs w:val="24"/>
          <w:u w:val="single"/>
        </w:rPr>
        <w:t>второму</w:t>
      </w:r>
      <w:r w:rsidR="003757A4" w:rsidRPr="003757A4">
        <w:rPr>
          <w:sz w:val="24"/>
          <w:szCs w:val="24"/>
          <w:u w:val="single"/>
        </w:rPr>
        <w:t xml:space="preserve"> вопросу повестки дня:</w:t>
      </w:r>
    </w:p>
    <w:p w:rsidR="00543D3D" w:rsidRDefault="00543D3D">
      <w:pPr>
        <w:rPr>
          <w:sz w:val="24"/>
          <w:szCs w:val="24"/>
          <w:u w:val="single"/>
        </w:rPr>
      </w:pPr>
    </w:p>
    <w:p w:rsidR="0066706E" w:rsidRDefault="0066706E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Предлагаются кандидатуры счетной комиссии: </w:t>
      </w:r>
    </w:p>
    <w:p w:rsidR="00543D3D" w:rsidRDefault="00543D3D">
      <w:pPr>
        <w:rPr>
          <w:sz w:val="24"/>
          <w:szCs w:val="24"/>
          <w:u w:val="single"/>
        </w:rPr>
      </w:pPr>
    </w:p>
    <w:p w:rsidR="002A102E" w:rsidRDefault="00140A5C" w:rsidP="00EE16C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представитель собственник квартиры № 146 по Доверенности 75 АА 0466111</w:t>
      </w:r>
      <w:r w:rsidR="002A102E">
        <w:rPr>
          <w:sz w:val="24"/>
          <w:szCs w:val="24"/>
        </w:rPr>
        <w:t>;</w:t>
      </w:r>
    </w:p>
    <w:p w:rsidR="002A102E" w:rsidRDefault="00A07FAC" w:rsidP="00EE16C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</w:t>
      </w:r>
      <w:r w:rsidR="00140A5C">
        <w:rPr>
          <w:sz w:val="24"/>
          <w:szCs w:val="24"/>
        </w:rPr>
        <w:t>ы № 195.</w:t>
      </w:r>
    </w:p>
    <w:p w:rsidR="00543D3D" w:rsidRDefault="00543D3D" w:rsidP="00E628BC">
      <w:pPr>
        <w:jc w:val="both"/>
        <w:rPr>
          <w:sz w:val="24"/>
          <w:szCs w:val="24"/>
          <w:u w:val="single"/>
        </w:rPr>
      </w:pPr>
    </w:p>
    <w:p w:rsidR="00E628BC" w:rsidRDefault="00223899" w:rsidP="00E628B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вопросу повестки дня вы</w:t>
      </w:r>
      <w:r w:rsidR="00A07FAC">
        <w:rPr>
          <w:sz w:val="24"/>
          <w:szCs w:val="24"/>
        </w:rPr>
        <w:t>ступил</w:t>
      </w:r>
      <w:r w:rsidR="00140A5C">
        <w:rPr>
          <w:sz w:val="24"/>
          <w:szCs w:val="24"/>
        </w:rPr>
        <w:t>а</w:t>
      </w:r>
      <w:r w:rsidR="00A07FAC">
        <w:rPr>
          <w:sz w:val="24"/>
          <w:szCs w:val="24"/>
        </w:rPr>
        <w:t xml:space="preserve"> </w:t>
      </w:r>
      <w:r w:rsidR="00647522">
        <w:rPr>
          <w:sz w:val="24"/>
          <w:szCs w:val="24"/>
        </w:rPr>
        <w:t>председатель собрания</w:t>
      </w:r>
      <w:r>
        <w:rPr>
          <w:sz w:val="24"/>
          <w:szCs w:val="24"/>
        </w:rPr>
        <w:t>, предложил</w:t>
      </w:r>
      <w:r w:rsidR="00140A5C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Общему собранию собственников помещений в многоквартирном доме избрать </w:t>
      </w:r>
      <w:r w:rsidR="00140A5C">
        <w:rPr>
          <w:sz w:val="24"/>
          <w:szCs w:val="24"/>
        </w:rPr>
        <w:t>2-х</w:t>
      </w:r>
    </w:p>
    <w:p w:rsidR="00223899" w:rsidRDefault="00223899">
      <w:pPr>
        <w:rPr>
          <w:sz w:val="24"/>
          <w:szCs w:val="24"/>
        </w:rPr>
      </w:pPr>
      <w:r>
        <w:rPr>
          <w:sz w:val="24"/>
          <w:szCs w:val="24"/>
        </w:rPr>
        <w:t>членов счетной комиссии:</w:t>
      </w:r>
    </w:p>
    <w:p w:rsidR="00223899" w:rsidRDefault="002238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7FAC" w:rsidRDefault="008105E4" w:rsidP="008105E4">
      <w:pPr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r w:rsidR="00A07FAC">
        <w:rPr>
          <w:sz w:val="24"/>
          <w:szCs w:val="24"/>
        </w:rPr>
        <w:t xml:space="preserve"> </w:t>
      </w:r>
      <w:r w:rsidR="00140A5C">
        <w:rPr>
          <w:sz w:val="24"/>
          <w:szCs w:val="24"/>
        </w:rPr>
        <w:t xml:space="preserve">представителя </w:t>
      </w:r>
      <w:r w:rsidR="00A07FAC">
        <w:rPr>
          <w:sz w:val="24"/>
          <w:szCs w:val="24"/>
        </w:rPr>
        <w:t>собственник</w:t>
      </w:r>
      <w:r w:rsidR="00140A5C">
        <w:rPr>
          <w:sz w:val="24"/>
          <w:szCs w:val="24"/>
        </w:rPr>
        <w:t>а квартиры № 146</w:t>
      </w:r>
      <w:r w:rsidR="00A07FAC">
        <w:rPr>
          <w:sz w:val="24"/>
          <w:szCs w:val="24"/>
        </w:rPr>
        <w:t>;</w:t>
      </w:r>
    </w:p>
    <w:p w:rsidR="00A07FAC" w:rsidRDefault="008105E4" w:rsidP="008105E4">
      <w:pPr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r w:rsidR="00A07FAC">
        <w:rPr>
          <w:sz w:val="24"/>
          <w:szCs w:val="24"/>
        </w:rPr>
        <w:t xml:space="preserve"> собственник</w:t>
      </w:r>
      <w:r w:rsidR="00140A5C">
        <w:rPr>
          <w:sz w:val="24"/>
          <w:szCs w:val="24"/>
        </w:rPr>
        <w:t>а</w:t>
      </w:r>
      <w:r w:rsidR="00A07FAC">
        <w:rPr>
          <w:sz w:val="24"/>
          <w:szCs w:val="24"/>
        </w:rPr>
        <w:t xml:space="preserve"> квартир</w:t>
      </w:r>
      <w:r w:rsidR="00140A5C">
        <w:rPr>
          <w:sz w:val="24"/>
          <w:szCs w:val="24"/>
        </w:rPr>
        <w:t>ы</w:t>
      </w:r>
      <w:r w:rsidR="00A07FAC">
        <w:rPr>
          <w:sz w:val="24"/>
          <w:szCs w:val="24"/>
        </w:rPr>
        <w:t xml:space="preserve"> № </w:t>
      </w:r>
      <w:r w:rsidR="00140A5C">
        <w:rPr>
          <w:sz w:val="24"/>
          <w:szCs w:val="24"/>
        </w:rPr>
        <w:t>195</w:t>
      </w:r>
      <w:r w:rsidR="00A07FAC">
        <w:rPr>
          <w:sz w:val="24"/>
          <w:szCs w:val="24"/>
        </w:rPr>
        <w:t>.</w:t>
      </w:r>
    </w:p>
    <w:p w:rsidR="00223899" w:rsidRDefault="00223899">
      <w:pPr>
        <w:rPr>
          <w:sz w:val="24"/>
          <w:szCs w:val="24"/>
          <w:u w:val="single"/>
        </w:rPr>
      </w:pPr>
    </w:p>
    <w:p w:rsidR="00223899" w:rsidRPr="003757A4" w:rsidRDefault="00223899" w:rsidP="00D615F2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223899" w:rsidRDefault="00223899" w:rsidP="00D615F2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223899" w:rsidRDefault="00223899">
      <w:pPr>
        <w:rPr>
          <w:sz w:val="24"/>
          <w:szCs w:val="24"/>
          <w:u w:val="single"/>
        </w:rPr>
      </w:pPr>
    </w:p>
    <w:p w:rsidR="00223899" w:rsidRDefault="00223899" w:rsidP="00EE16C1">
      <w:pPr>
        <w:numPr>
          <w:ilvl w:val="0"/>
          <w:numId w:val="4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счетной комиссии</w:t>
      </w:r>
      <w:r w:rsidR="00BC09F5">
        <w:rPr>
          <w:sz w:val="24"/>
          <w:szCs w:val="24"/>
        </w:rPr>
        <w:t xml:space="preserve"> _______________</w:t>
      </w:r>
      <w:r w:rsidR="00147B78"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223899">
        <w:tc>
          <w:tcPr>
            <w:tcW w:w="2196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140A5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2768.3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140A5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504.5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Default="00D615F2" w:rsidP="00D615F2">
      <w:pPr>
        <w:ind w:left="720"/>
        <w:rPr>
          <w:sz w:val="24"/>
          <w:szCs w:val="24"/>
        </w:rPr>
      </w:pPr>
    </w:p>
    <w:p w:rsidR="00223899" w:rsidRPr="00223899" w:rsidRDefault="00223899" w:rsidP="00EE16C1">
      <w:pPr>
        <w:numPr>
          <w:ilvl w:val="0"/>
          <w:numId w:val="4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  <w:r w:rsidR="00BC09F5">
        <w:rPr>
          <w:sz w:val="24"/>
          <w:szCs w:val="24"/>
        </w:rPr>
        <w:t>_______________: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0278AF">
        <w:tc>
          <w:tcPr>
            <w:tcW w:w="2196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140A5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2768.3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140A5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504.5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223899" w:rsidRDefault="00223899">
      <w:pPr>
        <w:rPr>
          <w:sz w:val="24"/>
          <w:szCs w:val="24"/>
          <w:u w:val="single"/>
        </w:rPr>
      </w:pPr>
    </w:p>
    <w:p w:rsidR="009345F2" w:rsidRDefault="009345F2" w:rsidP="00D615F2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второму вопросу повестки дня – принято.</w:t>
      </w:r>
    </w:p>
    <w:p w:rsidR="00223899" w:rsidRDefault="00223899">
      <w:pPr>
        <w:rPr>
          <w:sz w:val="24"/>
          <w:szCs w:val="24"/>
          <w:u w:val="single"/>
        </w:rPr>
      </w:pPr>
    </w:p>
    <w:p w:rsidR="009C24D1" w:rsidRDefault="009C24D1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9C24D1" w:rsidRDefault="009C24D1" w:rsidP="009C24D1">
      <w:pPr>
        <w:rPr>
          <w:sz w:val="24"/>
          <w:szCs w:val="24"/>
        </w:rPr>
      </w:pPr>
    </w:p>
    <w:p w:rsidR="00A33805" w:rsidRDefault="00A33805" w:rsidP="00EE16C1">
      <w:pPr>
        <w:numPr>
          <w:ilvl w:val="0"/>
          <w:numId w:val="5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  <w:r w:rsidR="00BC09F5">
        <w:rPr>
          <w:sz w:val="24"/>
          <w:szCs w:val="24"/>
        </w:rPr>
        <w:t>_____________</w:t>
      </w:r>
      <w:r>
        <w:rPr>
          <w:sz w:val="24"/>
          <w:szCs w:val="24"/>
        </w:rPr>
        <w:t>;</w:t>
      </w:r>
    </w:p>
    <w:p w:rsidR="00817F66" w:rsidRPr="00817F66" w:rsidRDefault="00A33805" w:rsidP="00EE16C1">
      <w:pPr>
        <w:numPr>
          <w:ilvl w:val="0"/>
          <w:numId w:val="5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  <w:r w:rsidR="00BC09F5">
        <w:rPr>
          <w:sz w:val="24"/>
          <w:szCs w:val="24"/>
        </w:rPr>
        <w:t>_____________</w:t>
      </w:r>
    </w:p>
    <w:p w:rsidR="00A33805" w:rsidRPr="00A33805" w:rsidRDefault="00A33805" w:rsidP="00A33805">
      <w:pPr>
        <w:ind w:left="720"/>
        <w:rPr>
          <w:sz w:val="24"/>
          <w:szCs w:val="24"/>
        </w:rPr>
      </w:pPr>
    </w:p>
    <w:p w:rsidR="00817F66" w:rsidRDefault="008105E4" w:rsidP="008105E4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 w:rsidR="00817F66" w:rsidRPr="003757A4">
        <w:rPr>
          <w:sz w:val="24"/>
          <w:szCs w:val="24"/>
          <w:u w:val="single"/>
        </w:rPr>
        <w:t xml:space="preserve">По </w:t>
      </w:r>
      <w:r w:rsidR="00817F66">
        <w:rPr>
          <w:sz w:val="24"/>
          <w:szCs w:val="24"/>
          <w:u w:val="single"/>
        </w:rPr>
        <w:t>третьему</w:t>
      </w:r>
      <w:r w:rsidR="00817F66" w:rsidRPr="003757A4">
        <w:rPr>
          <w:sz w:val="24"/>
          <w:szCs w:val="24"/>
          <w:u w:val="single"/>
        </w:rPr>
        <w:t xml:space="preserve"> вопросу повестки дня:</w:t>
      </w:r>
    </w:p>
    <w:p w:rsidR="00024F4A" w:rsidRDefault="00024F4A" w:rsidP="00024F4A">
      <w:pPr>
        <w:rPr>
          <w:sz w:val="24"/>
          <w:szCs w:val="24"/>
          <w:u w:val="single"/>
        </w:rPr>
      </w:pPr>
    </w:p>
    <w:p w:rsidR="00024F4A" w:rsidRPr="00140A5C" w:rsidRDefault="00024F4A" w:rsidP="00140A5C">
      <w:pPr>
        <w:ind w:firstLine="284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Предлагается </w:t>
      </w:r>
      <w:r w:rsidR="00665C2F">
        <w:rPr>
          <w:sz w:val="24"/>
          <w:szCs w:val="24"/>
        </w:rPr>
        <w:t xml:space="preserve">выбрать </w:t>
      </w:r>
      <w:r w:rsidR="000861DD">
        <w:rPr>
          <w:sz w:val="24"/>
          <w:szCs w:val="24"/>
        </w:rPr>
        <w:t xml:space="preserve">способ управления многоквартирным домом </w:t>
      </w:r>
      <w:r w:rsidR="00140A5C">
        <w:rPr>
          <w:sz w:val="24"/>
          <w:szCs w:val="24"/>
        </w:rPr>
        <w:t>и управляющую организацию многоквартирным домом, расположенным по адресу: г. Новороссийск, ул. Южная, 9 (секция 2).</w:t>
      </w:r>
    </w:p>
    <w:p w:rsidR="00665C2F" w:rsidRDefault="00024F4A" w:rsidP="004E00C5">
      <w:pPr>
        <w:ind w:firstLine="142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третьему вопросу </w:t>
      </w:r>
      <w:r>
        <w:rPr>
          <w:sz w:val="24"/>
          <w:szCs w:val="24"/>
        </w:rPr>
        <w:t>повестки дня выступил</w:t>
      </w:r>
      <w:r w:rsidR="00140A5C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председатель собрания и предложил</w:t>
      </w:r>
      <w:r w:rsidR="008343C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65C2F">
        <w:rPr>
          <w:sz w:val="24"/>
          <w:szCs w:val="24"/>
        </w:rPr>
        <w:t xml:space="preserve">выбрать ООО «КубаньЖилУправление» управляющей организацией по многоквартирному дому, расположенному по адресу: г. Новороссийск, ул. Южная, </w:t>
      </w:r>
      <w:r w:rsidR="000861DD">
        <w:rPr>
          <w:sz w:val="24"/>
          <w:szCs w:val="24"/>
        </w:rPr>
        <w:t>9</w:t>
      </w:r>
      <w:r w:rsidR="00140A5C">
        <w:rPr>
          <w:sz w:val="24"/>
          <w:szCs w:val="24"/>
        </w:rPr>
        <w:t xml:space="preserve"> (секция 2)</w:t>
      </w:r>
      <w:r w:rsidR="000861DD">
        <w:rPr>
          <w:sz w:val="24"/>
          <w:szCs w:val="24"/>
        </w:rPr>
        <w:t>.</w:t>
      </w:r>
    </w:p>
    <w:p w:rsidR="00665C2F" w:rsidRDefault="00665C2F" w:rsidP="00024F4A">
      <w:pPr>
        <w:ind w:firstLine="284"/>
        <w:rPr>
          <w:sz w:val="24"/>
          <w:szCs w:val="24"/>
          <w:u w:val="single"/>
        </w:rPr>
      </w:pPr>
    </w:p>
    <w:p w:rsidR="00024F4A" w:rsidRDefault="00024F4A" w:rsidP="00024F4A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024F4A" w:rsidRDefault="00024F4A" w:rsidP="00024F4A">
      <w:pPr>
        <w:rPr>
          <w:sz w:val="24"/>
          <w:szCs w:val="24"/>
        </w:rPr>
      </w:pPr>
    </w:p>
    <w:p w:rsidR="00024F4A" w:rsidRDefault="00024F4A" w:rsidP="00024F4A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024F4A" w:rsidRDefault="00024F4A" w:rsidP="00024F4A">
      <w:pPr>
        <w:ind w:firstLine="284"/>
        <w:rPr>
          <w:sz w:val="24"/>
          <w:szCs w:val="24"/>
        </w:rPr>
      </w:pPr>
    </w:p>
    <w:p w:rsidR="00665C2F" w:rsidRDefault="00665C2F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ООО «КубаньЖилУправление» управляющей организацией по многоквартирному дому, расположенному по адресу: г. Новороссийск, ул. Южная, </w:t>
      </w:r>
      <w:r w:rsidR="000861DD">
        <w:rPr>
          <w:sz w:val="24"/>
          <w:szCs w:val="24"/>
        </w:rPr>
        <w:t>9</w:t>
      </w:r>
      <w:r w:rsidR="008343CC">
        <w:rPr>
          <w:sz w:val="24"/>
          <w:szCs w:val="24"/>
        </w:rPr>
        <w:t xml:space="preserve"> (секция 2).</w:t>
      </w:r>
    </w:p>
    <w:p w:rsidR="00024F4A" w:rsidRDefault="00024F4A" w:rsidP="00024F4A">
      <w:pPr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024F4A" w:rsidRPr="003C28F1" w:rsidTr="00223456">
        <w:tc>
          <w:tcPr>
            <w:tcW w:w="1908" w:type="dxa"/>
          </w:tcPr>
          <w:p w:rsidR="00024F4A" w:rsidRPr="003C28F1" w:rsidRDefault="00024F4A" w:rsidP="00223456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024F4A" w:rsidTr="00223456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4F4A" w:rsidRDefault="00024F4A" w:rsidP="002234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24F4A" w:rsidRDefault="008343CC" w:rsidP="002234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3210.7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4F4A" w:rsidRDefault="00024F4A" w:rsidP="002234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24F4A" w:rsidRDefault="00C430B8" w:rsidP="002234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4F4A" w:rsidRDefault="00024F4A" w:rsidP="002234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24F4A" w:rsidRDefault="008343CC" w:rsidP="002234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62.1</w:t>
                  </w:r>
                </w:p>
              </w:tc>
            </w:tr>
          </w:tbl>
          <w:p w:rsidR="00024F4A" w:rsidRPr="003C28F1" w:rsidRDefault="00024F4A" w:rsidP="00223456">
            <w:pPr>
              <w:jc w:val="both"/>
              <w:rPr>
                <w:sz w:val="24"/>
                <w:szCs w:val="24"/>
              </w:rPr>
            </w:pPr>
          </w:p>
        </w:tc>
      </w:tr>
    </w:tbl>
    <w:p w:rsidR="00024F4A" w:rsidRDefault="00024F4A" w:rsidP="00024F4A">
      <w:pPr>
        <w:rPr>
          <w:sz w:val="24"/>
          <w:szCs w:val="24"/>
          <w:u w:val="single"/>
        </w:rPr>
      </w:pPr>
    </w:p>
    <w:p w:rsidR="00024F4A" w:rsidRPr="004D7EE0" w:rsidRDefault="00024F4A" w:rsidP="00024F4A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024F4A" w:rsidRPr="004D7EE0" w:rsidRDefault="00024F4A" w:rsidP="00024F4A">
      <w:pPr>
        <w:rPr>
          <w:sz w:val="24"/>
          <w:szCs w:val="24"/>
        </w:rPr>
      </w:pPr>
    </w:p>
    <w:p w:rsidR="00024F4A" w:rsidRPr="00405DAC" w:rsidRDefault="00405DAC" w:rsidP="00405DAC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665C2F" w:rsidRDefault="00665C2F" w:rsidP="00665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ООО «КубаньЖилУправление» управляющей организацией по многоквартирному дому, расположенному по адресу: г. Новороссийск, ул. Южная, </w:t>
      </w:r>
      <w:r w:rsidR="003F0BD2">
        <w:rPr>
          <w:sz w:val="24"/>
          <w:szCs w:val="24"/>
        </w:rPr>
        <w:t>9</w:t>
      </w:r>
      <w:r w:rsidR="008343CC">
        <w:rPr>
          <w:sz w:val="24"/>
          <w:szCs w:val="24"/>
        </w:rPr>
        <w:t xml:space="preserve"> (секция 2).</w:t>
      </w:r>
    </w:p>
    <w:p w:rsidR="00665C2F" w:rsidRDefault="00665C2F" w:rsidP="00665C2F">
      <w:pPr>
        <w:jc w:val="both"/>
        <w:rPr>
          <w:sz w:val="24"/>
          <w:szCs w:val="24"/>
        </w:rPr>
      </w:pPr>
    </w:p>
    <w:p w:rsidR="00665C2F" w:rsidRDefault="008105E4" w:rsidP="008105E4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="00665C2F" w:rsidRPr="00665C2F">
        <w:rPr>
          <w:sz w:val="24"/>
          <w:szCs w:val="24"/>
          <w:u w:val="single"/>
        </w:rPr>
        <w:t>По четвертому вопросу повестки дня:</w:t>
      </w:r>
    </w:p>
    <w:p w:rsidR="008105E4" w:rsidRPr="00665C2F" w:rsidRDefault="008105E4" w:rsidP="008105E4">
      <w:pPr>
        <w:ind w:left="360"/>
        <w:jc w:val="both"/>
        <w:rPr>
          <w:sz w:val="24"/>
          <w:szCs w:val="24"/>
          <w:u w:val="single"/>
        </w:rPr>
      </w:pPr>
    </w:p>
    <w:p w:rsidR="00643F29" w:rsidRDefault="00665C2F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утвердить условия договора управления многоквартирным домом</w:t>
      </w:r>
      <w:r w:rsidR="00643F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3F29">
        <w:rPr>
          <w:sz w:val="24"/>
          <w:szCs w:val="24"/>
        </w:rPr>
        <w:t xml:space="preserve">расположенным по адресу: г. Новороссийск, ул. Южная, </w:t>
      </w:r>
      <w:r w:rsidR="007C1B33">
        <w:rPr>
          <w:sz w:val="24"/>
          <w:szCs w:val="24"/>
        </w:rPr>
        <w:t>9</w:t>
      </w:r>
      <w:r w:rsidR="00C50640">
        <w:rPr>
          <w:sz w:val="24"/>
          <w:szCs w:val="24"/>
        </w:rPr>
        <w:t xml:space="preserve"> (секция 2).</w:t>
      </w:r>
    </w:p>
    <w:p w:rsidR="00A33805" w:rsidRDefault="00A33805" w:rsidP="00665C2F">
      <w:pPr>
        <w:rPr>
          <w:sz w:val="24"/>
          <w:szCs w:val="24"/>
        </w:rPr>
      </w:pPr>
    </w:p>
    <w:p w:rsidR="00643F29" w:rsidRDefault="00643F29" w:rsidP="004E00C5">
      <w:pPr>
        <w:ind w:firstLine="142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>повестки дня выступил</w:t>
      </w:r>
      <w:r w:rsidR="00C50640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председатель собрания </w:t>
      </w:r>
      <w:r w:rsidR="007C1B33">
        <w:rPr>
          <w:sz w:val="24"/>
          <w:szCs w:val="24"/>
        </w:rPr>
        <w:t>и предложил</w:t>
      </w:r>
      <w:r w:rsidR="00C50640">
        <w:rPr>
          <w:sz w:val="24"/>
          <w:szCs w:val="24"/>
        </w:rPr>
        <w:t>а</w:t>
      </w:r>
      <w:r>
        <w:rPr>
          <w:sz w:val="24"/>
          <w:szCs w:val="24"/>
        </w:rPr>
        <w:t xml:space="preserve"> утвердить условия договора управления многоквартирным домом, расположенным по адресу: г. Новороссийск, ул. Южная, </w:t>
      </w:r>
      <w:r w:rsidR="007C1B33">
        <w:rPr>
          <w:sz w:val="24"/>
          <w:szCs w:val="24"/>
        </w:rPr>
        <w:t>9</w:t>
      </w:r>
      <w:r w:rsidR="00C50640">
        <w:rPr>
          <w:sz w:val="24"/>
          <w:szCs w:val="24"/>
        </w:rPr>
        <w:t xml:space="preserve"> (секция 2).</w:t>
      </w:r>
    </w:p>
    <w:p w:rsidR="00643F29" w:rsidRDefault="00643F29" w:rsidP="00643F29">
      <w:pPr>
        <w:rPr>
          <w:sz w:val="24"/>
          <w:szCs w:val="24"/>
          <w:u w:val="single"/>
        </w:rPr>
      </w:pPr>
    </w:p>
    <w:p w:rsidR="00643F29" w:rsidRDefault="00643F29" w:rsidP="00643F29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643F29" w:rsidRDefault="00643F29" w:rsidP="00643F29">
      <w:pPr>
        <w:rPr>
          <w:sz w:val="24"/>
          <w:szCs w:val="24"/>
        </w:rPr>
      </w:pPr>
    </w:p>
    <w:p w:rsidR="00643F29" w:rsidRDefault="00643F29" w:rsidP="00643F29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643F29" w:rsidRDefault="00643F29" w:rsidP="00665C2F">
      <w:pPr>
        <w:rPr>
          <w:sz w:val="24"/>
          <w:szCs w:val="24"/>
        </w:rPr>
      </w:pPr>
    </w:p>
    <w:p w:rsidR="00643F29" w:rsidRDefault="00643F29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условия договора управления многоквартирным домом, расположенным по адресу: г. Новороссийск, ул. Южная, </w:t>
      </w:r>
      <w:r w:rsidR="007C1B33">
        <w:rPr>
          <w:sz w:val="24"/>
          <w:szCs w:val="24"/>
        </w:rPr>
        <w:t>9</w:t>
      </w:r>
      <w:r w:rsidR="00C50640">
        <w:rPr>
          <w:sz w:val="24"/>
          <w:szCs w:val="24"/>
        </w:rPr>
        <w:t xml:space="preserve"> (секция 2)</w:t>
      </w:r>
      <w:r w:rsidR="007C1B33">
        <w:rPr>
          <w:sz w:val="24"/>
          <w:szCs w:val="24"/>
        </w:rPr>
        <w:t>.</w:t>
      </w:r>
    </w:p>
    <w:p w:rsidR="00643F29" w:rsidRDefault="00643F29" w:rsidP="00665C2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643F29" w:rsidRPr="003C28F1" w:rsidTr="00A96924">
        <w:tc>
          <w:tcPr>
            <w:tcW w:w="1908" w:type="dxa"/>
          </w:tcPr>
          <w:p w:rsidR="00643F29" w:rsidRPr="003C28F1" w:rsidRDefault="00643F29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643F29" w:rsidTr="00A96924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3F29" w:rsidRDefault="00643F29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3F29" w:rsidRDefault="00266E9A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2352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3F29" w:rsidRDefault="00643F29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3F29" w:rsidRDefault="00266E9A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3F29" w:rsidRDefault="00643F29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3F29" w:rsidRDefault="00266E9A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920.8</w:t>
                  </w:r>
                </w:p>
              </w:tc>
            </w:tr>
          </w:tbl>
          <w:p w:rsidR="00643F29" w:rsidRPr="003C28F1" w:rsidRDefault="00643F29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643F29" w:rsidRDefault="00643F29" w:rsidP="00643F29">
      <w:pPr>
        <w:rPr>
          <w:sz w:val="24"/>
          <w:szCs w:val="24"/>
          <w:u w:val="single"/>
        </w:rPr>
      </w:pPr>
    </w:p>
    <w:p w:rsidR="00643F29" w:rsidRPr="004D7EE0" w:rsidRDefault="00643F29" w:rsidP="00643F29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 w:rsidR="00C50640">
        <w:rPr>
          <w:sz w:val="24"/>
          <w:szCs w:val="24"/>
        </w:rPr>
        <w:t>четвертому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643F29" w:rsidRPr="004D7EE0" w:rsidRDefault="00643F29" w:rsidP="00643F29">
      <w:pPr>
        <w:rPr>
          <w:sz w:val="24"/>
          <w:szCs w:val="24"/>
        </w:rPr>
      </w:pPr>
    </w:p>
    <w:p w:rsidR="00643F29" w:rsidRPr="00405DAC" w:rsidRDefault="00643F29" w:rsidP="00643F29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643F29" w:rsidRDefault="00643F29" w:rsidP="00665C2F">
      <w:pPr>
        <w:rPr>
          <w:sz w:val="24"/>
          <w:szCs w:val="24"/>
        </w:rPr>
      </w:pPr>
    </w:p>
    <w:p w:rsidR="00643F29" w:rsidRDefault="00643F29" w:rsidP="004E00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условия договора управления многоквартирным домом, расположенным по адресу: г. Новороссийск, ул. Южная, </w:t>
      </w:r>
      <w:r w:rsidR="007C1B33">
        <w:rPr>
          <w:sz w:val="24"/>
          <w:szCs w:val="24"/>
        </w:rPr>
        <w:t>9</w:t>
      </w:r>
      <w:r w:rsidR="00266E9A">
        <w:rPr>
          <w:sz w:val="24"/>
          <w:szCs w:val="24"/>
        </w:rPr>
        <w:t xml:space="preserve"> (секция 2)</w:t>
      </w:r>
      <w:r w:rsidR="007C1B33">
        <w:rPr>
          <w:sz w:val="24"/>
          <w:szCs w:val="24"/>
        </w:rPr>
        <w:t>.</w:t>
      </w:r>
    </w:p>
    <w:p w:rsidR="00643F29" w:rsidRDefault="00643F29" w:rsidP="00643F29">
      <w:pPr>
        <w:jc w:val="both"/>
        <w:rPr>
          <w:sz w:val="24"/>
          <w:szCs w:val="24"/>
        </w:rPr>
      </w:pPr>
    </w:p>
    <w:p w:rsidR="00643F29" w:rsidRDefault="008105E4" w:rsidP="008105E4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</w:t>
      </w:r>
      <w:r w:rsidR="00643F29" w:rsidRPr="00643F29">
        <w:rPr>
          <w:sz w:val="24"/>
          <w:szCs w:val="24"/>
          <w:u w:val="single"/>
        </w:rPr>
        <w:t>По пятому вопросу повестки дня</w:t>
      </w:r>
      <w:r w:rsidR="00643F29">
        <w:rPr>
          <w:sz w:val="24"/>
          <w:szCs w:val="24"/>
          <w:u w:val="single"/>
        </w:rPr>
        <w:t>:</w:t>
      </w:r>
    </w:p>
    <w:p w:rsidR="001A51EB" w:rsidRDefault="001A51EB" w:rsidP="00266E9A">
      <w:pPr>
        <w:rPr>
          <w:sz w:val="24"/>
          <w:szCs w:val="24"/>
        </w:rPr>
      </w:pPr>
    </w:p>
    <w:p w:rsidR="003C5D84" w:rsidRDefault="00962320" w:rsidP="003C5D8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</w:t>
      </w:r>
      <w:r w:rsidR="00266E9A">
        <w:rPr>
          <w:sz w:val="24"/>
          <w:szCs w:val="24"/>
        </w:rPr>
        <w:t>место</w:t>
      </w:r>
      <w:r w:rsidR="003C5D84">
        <w:rPr>
          <w:sz w:val="24"/>
          <w:szCs w:val="24"/>
        </w:rPr>
        <w:t xml:space="preserve"> хранения протоколов и решений собственников, а также лицо, ответственное за хранение.</w:t>
      </w:r>
    </w:p>
    <w:p w:rsidR="00962320" w:rsidRDefault="003C5D84" w:rsidP="003C5D8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66E9A">
        <w:rPr>
          <w:sz w:val="24"/>
          <w:szCs w:val="24"/>
        </w:rPr>
        <w:t>пятому</w:t>
      </w:r>
      <w:r>
        <w:rPr>
          <w:sz w:val="24"/>
          <w:szCs w:val="24"/>
        </w:rPr>
        <w:t xml:space="preserve"> вопросу повестки дня выступил</w:t>
      </w:r>
      <w:r w:rsidR="00266E9A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председатель собрания</w:t>
      </w:r>
      <w:r w:rsidR="00BC09F5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предложил</w:t>
      </w:r>
      <w:r w:rsidR="00266E9A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Общему собранию собственников помещений в многоквартирном доме </w:t>
      </w:r>
      <w:r w:rsidR="00962320" w:rsidRPr="00EA0432">
        <w:rPr>
          <w:sz w:val="24"/>
          <w:szCs w:val="24"/>
        </w:rPr>
        <w:t>мест</w:t>
      </w:r>
      <w:r w:rsidR="00962320">
        <w:rPr>
          <w:sz w:val="24"/>
          <w:szCs w:val="24"/>
        </w:rPr>
        <w:t>ом</w:t>
      </w:r>
      <w:r w:rsidR="00962320" w:rsidRPr="00EA0432">
        <w:rPr>
          <w:sz w:val="24"/>
          <w:szCs w:val="24"/>
        </w:rPr>
        <w:t xml:space="preserve"> хранения протоколов и решений собственников</w:t>
      </w:r>
      <w:r w:rsidR="00962320">
        <w:rPr>
          <w:sz w:val="24"/>
          <w:szCs w:val="24"/>
        </w:rPr>
        <w:t xml:space="preserve"> общ</w:t>
      </w:r>
      <w:r>
        <w:rPr>
          <w:sz w:val="24"/>
          <w:szCs w:val="24"/>
        </w:rPr>
        <w:t>их собраний</w:t>
      </w:r>
      <w:r w:rsidR="00962320">
        <w:rPr>
          <w:sz w:val="24"/>
          <w:szCs w:val="24"/>
        </w:rPr>
        <w:t xml:space="preserve"> многоквартирного дома</w:t>
      </w:r>
      <w:r>
        <w:rPr>
          <w:sz w:val="24"/>
          <w:szCs w:val="24"/>
        </w:rPr>
        <w:t xml:space="preserve"> </w:t>
      </w:r>
      <w:r w:rsidR="00C54709">
        <w:rPr>
          <w:sz w:val="24"/>
          <w:szCs w:val="24"/>
        </w:rPr>
        <w:t>утвердить офис</w:t>
      </w:r>
      <w:r w:rsidR="00962320">
        <w:rPr>
          <w:sz w:val="24"/>
          <w:szCs w:val="24"/>
        </w:rPr>
        <w:t xml:space="preserve"> управляющ</w:t>
      </w:r>
      <w:r w:rsidR="00C54709">
        <w:rPr>
          <w:sz w:val="24"/>
          <w:szCs w:val="24"/>
        </w:rPr>
        <w:t>ей</w:t>
      </w:r>
      <w:r w:rsidR="00962320">
        <w:rPr>
          <w:sz w:val="24"/>
          <w:szCs w:val="24"/>
        </w:rPr>
        <w:t xml:space="preserve"> компани</w:t>
      </w:r>
      <w:r w:rsidR="00C54709">
        <w:rPr>
          <w:sz w:val="24"/>
          <w:szCs w:val="24"/>
        </w:rPr>
        <w:t>и</w:t>
      </w:r>
      <w:r w:rsidR="00962320">
        <w:rPr>
          <w:sz w:val="24"/>
          <w:szCs w:val="24"/>
        </w:rPr>
        <w:t xml:space="preserve"> О</w:t>
      </w:r>
      <w:r w:rsidR="00266E9A">
        <w:rPr>
          <w:sz w:val="24"/>
          <w:szCs w:val="24"/>
        </w:rPr>
        <w:t>ОО «КубаньЖилУправление», а так</w:t>
      </w:r>
      <w:r w:rsidR="00962320">
        <w:rPr>
          <w:sz w:val="24"/>
          <w:szCs w:val="24"/>
        </w:rPr>
        <w:t xml:space="preserve">же утвердить ответственного за хранение </w:t>
      </w:r>
      <w:r w:rsidR="00962320">
        <w:rPr>
          <w:sz w:val="24"/>
          <w:szCs w:val="24"/>
        </w:rPr>
        <w:lastRenderedPageBreak/>
        <w:t>протоколов и решений собственников общего собрания многоквартирного дома генерального директора ООО «КубаньЖилУправления» Горбунова Д.А.</w:t>
      </w:r>
    </w:p>
    <w:p w:rsidR="00962320" w:rsidRPr="00EA0432" w:rsidRDefault="00962320" w:rsidP="00962320">
      <w:pPr>
        <w:ind w:firstLine="284"/>
        <w:jc w:val="both"/>
        <w:rPr>
          <w:sz w:val="24"/>
          <w:szCs w:val="24"/>
        </w:rPr>
      </w:pPr>
    </w:p>
    <w:p w:rsidR="00962320" w:rsidRDefault="00962320" w:rsidP="00962320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962320" w:rsidRPr="003757A4" w:rsidRDefault="00962320" w:rsidP="00962320">
      <w:pPr>
        <w:jc w:val="both"/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962320" w:rsidRDefault="00962320" w:rsidP="00962320">
      <w:pPr>
        <w:rPr>
          <w:sz w:val="24"/>
          <w:szCs w:val="24"/>
          <w:u w:val="single"/>
        </w:rPr>
      </w:pPr>
    </w:p>
    <w:p w:rsidR="00962320" w:rsidRDefault="00962320" w:rsidP="00EE16C1">
      <w:pPr>
        <w:numPr>
          <w:ilvl w:val="0"/>
          <w:numId w:val="1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 w:rsidR="00266E9A">
        <w:rPr>
          <w:sz w:val="24"/>
          <w:szCs w:val="24"/>
        </w:rPr>
        <w:t>о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</w:t>
      </w:r>
      <w:r w:rsidR="00C26AD3">
        <w:rPr>
          <w:sz w:val="24"/>
          <w:szCs w:val="24"/>
        </w:rPr>
        <w:t>их</w:t>
      </w:r>
      <w:r>
        <w:rPr>
          <w:sz w:val="24"/>
          <w:szCs w:val="24"/>
        </w:rPr>
        <w:t xml:space="preserve"> собрани</w:t>
      </w:r>
      <w:r w:rsidR="00C26AD3">
        <w:rPr>
          <w:sz w:val="24"/>
          <w:szCs w:val="24"/>
        </w:rPr>
        <w:t>й</w:t>
      </w:r>
      <w:r>
        <w:rPr>
          <w:sz w:val="24"/>
          <w:szCs w:val="24"/>
        </w:rPr>
        <w:t xml:space="preserve"> многоквартирного дома </w:t>
      </w:r>
      <w:r w:rsidR="00973E41">
        <w:rPr>
          <w:sz w:val="24"/>
          <w:szCs w:val="24"/>
        </w:rPr>
        <w:t xml:space="preserve">офис </w:t>
      </w:r>
      <w:r>
        <w:rPr>
          <w:sz w:val="24"/>
          <w:szCs w:val="24"/>
        </w:rPr>
        <w:t>управляющ</w:t>
      </w:r>
      <w:r w:rsidR="00973E41">
        <w:rPr>
          <w:sz w:val="24"/>
          <w:szCs w:val="24"/>
        </w:rPr>
        <w:t>ей компании</w:t>
      </w:r>
      <w:r>
        <w:rPr>
          <w:sz w:val="24"/>
          <w:szCs w:val="24"/>
        </w:rPr>
        <w:t xml:space="preserve"> ООО «КубаньЖилУправление»:</w:t>
      </w:r>
    </w:p>
    <w:p w:rsidR="000060A3" w:rsidRDefault="000060A3" w:rsidP="000060A3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962320" w:rsidRPr="003C28F1" w:rsidTr="004A3C2C">
        <w:tc>
          <w:tcPr>
            <w:tcW w:w="2196" w:type="dxa"/>
          </w:tcPr>
          <w:p w:rsidR="00962320" w:rsidRPr="003C28F1" w:rsidRDefault="00962320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62320" w:rsidTr="004A3C2C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2320" w:rsidRDefault="007A1738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3272.8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2320" w:rsidRDefault="007A1738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62320" w:rsidRPr="003C28F1" w:rsidRDefault="00962320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20" w:rsidRDefault="00962320" w:rsidP="00962320">
      <w:pPr>
        <w:ind w:left="720"/>
        <w:rPr>
          <w:sz w:val="24"/>
          <w:szCs w:val="24"/>
        </w:rPr>
      </w:pPr>
    </w:p>
    <w:p w:rsidR="00962320" w:rsidRDefault="00962320" w:rsidP="00EE16C1">
      <w:pPr>
        <w:numPr>
          <w:ilvl w:val="0"/>
          <w:numId w:val="1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ответственного за хранение протоколов и решений собственников общего собрания многоквартирного дома генерального директора ООО «КубаньЖилУправления» Горбунова Д.А.: </w:t>
      </w:r>
    </w:p>
    <w:p w:rsidR="000060A3" w:rsidRPr="00223899" w:rsidRDefault="000060A3" w:rsidP="000060A3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962320" w:rsidRPr="003C28F1" w:rsidTr="004A3C2C">
        <w:tc>
          <w:tcPr>
            <w:tcW w:w="2196" w:type="dxa"/>
          </w:tcPr>
          <w:p w:rsidR="00962320" w:rsidRPr="003C28F1" w:rsidRDefault="00962320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62320" w:rsidTr="004A3C2C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2320" w:rsidRDefault="007A1738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3169.2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2320" w:rsidRDefault="007A1738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103.6</w:t>
                  </w:r>
                </w:p>
              </w:tc>
            </w:tr>
          </w:tbl>
          <w:p w:rsidR="00962320" w:rsidRPr="003C28F1" w:rsidRDefault="00962320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20" w:rsidRDefault="00962320" w:rsidP="00962320">
      <w:pPr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Решение по </w:t>
      </w:r>
      <w:r w:rsidR="007A1738">
        <w:rPr>
          <w:sz w:val="24"/>
          <w:szCs w:val="24"/>
        </w:rPr>
        <w:t>пятому</w:t>
      </w:r>
      <w:r>
        <w:rPr>
          <w:sz w:val="24"/>
          <w:szCs w:val="24"/>
        </w:rPr>
        <w:t xml:space="preserve"> вопросу повестки дня – принято.</w:t>
      </w:r>
    </w:p>
    <w:p w:rsidR="00962320" w:rsidRDefault="00962320" w:rsidP="00962320">
      <w:pPr>
        <w:ind w:firstLine="284"/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962320" w:rsidRPr="00AA61B3" w:rsidRDefault="00962320" w:rsidP="00EE16C1">
      <w:pPr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общего собрания многоквартирного дома </w:t>
      </w:r>
      <w:r w:rsidR="00973E41">
        <w:rPr>
          <w:sz w:val="24"/>
          <w:szCs w:val="24"/>
        </w:rPr>
        <w:t xml:space="preserve">офис </w:t>
      </w:r>
      <w:r>
        <w:rPr>
          <w:sz w:val="24"/>
          <w:szCs w:val="24"/>
        </w:rPr>
        <w:t>управляющ</w:t>
      </w:r>
      <w:r w:rsidR="00973E41">
        <w:rPr>
          <w:sz w:val="24"/>
          <w:szCs w:val="24"/>
        </w:rPr>
        <w:t>ей</w:t>
      </w:r>
      <w:r>
        <w:rPr>
          <w:sz w:val="24"/>
          <w:szCs w:val="24"/>
        </w:rPr>
        <w:t xml:space="preserve"> компани</w:t>
      </w:r>
      <w:r w:rsidR="00973E41">
        <w:rPr>
          <w:sz w:val="24"/>
          <w:szCs w:val="24"/>
        </w:rPr>
        <w:t>и</w:t>
      </w:r>
      <w:r>
        <w:rPr>
          <w:sz w:val="24"/>
          <w:szCs w:val="24"/>
        </w:rPr>
        <w:t xml:space="preserve"> ООО «КубаньЖилУправление»;</w:t>
      </w:r>
    </w:p>
    <w:p w:rsidR="00962320" w:rsidRPr="00C26AD3" w:rsidRDefault="00962320" w:rsidP="00EE16C1">
      <w:pPr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Утвердить ответственного за хранение протоколов и решений собственников общего собрания многоквартирного дома генерального директора ООО «КубаньЖилУправления» Горбунова Д.А.</w:t>
      </w:r>
    </w:p>
    <w:p w:rsidR="00C26AD3" w:rsidRDefault="00C26AD3" w:rsidP="00C26AD3">
      <w:pPr>
        <w:jc w:val="both"/>
        <w:rPr>
          <w:sz w:val="24"/>
          <w:szCs w:val="24"/>
        </w:rPr>
      </w:pPr>
    </w:p>
    <w:p w:rsidR="007A1738" w:rsidRPr="007A1738" w:rsidRDefault="007A1738" w:rsidP="007A1738">
      <w:pPr>
        <w:ind w:firstLine="426"/>
        <w:jc w:val="both"/>
        <w:rPr>
          <w:sz w:val="24"/>
          <w:szCs w:val="24"/>
          <w:u w:val="single"/>
        </w:rPr>
      </w:pPr>
      <w:r w:rsidRPr="007A1738">
        <w:rPr>
          <w:sz w:val="24"/>
          <w:szCs w:val="24"/>
          <w:u w:val="single"/>
        </w:rPr>
        <w:t>6. По шестому вопросу повестки дня:</w:t>
      </w:r>
    </w:p>
    <w:p w:rsidR="007A1738" w:rsidRDefault="007A1738" w:rsidP="007A1738">
      <w:pPr>
        <w:ind w:firstLine="426"/>
        <w:jc w:val="both"/>
        <w:rPr>
          <w:sz w:val="24"/>
          <w:szCs w:val="24"/>
        </w:rPr>
      </w:pPr>
    </w:p>
    <w:p w:rsidR="007A1738" w:rsidRDefault="00D20482" w:rsidP="00D2048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Pr="00D20482">
        <w:rPr>
          <w:sz w:val="24"/>
          <w:szCs w:val="24"/>
        </w:rPr>
        <w:t>твердить стоимость услуги по вывозу строительного мусора в размере  42 руб. с 1 кв. м. общей площади жилого/нежилого помещения. Оплачивается единоразово при заселении в помещение.</w:t>
      </w:r>
    </w:p>
    <w:p w:rsidR="007A1738" w:rsidRDefault="00D20482" w:rsidP="007A1738">
      <w:pPr>
        <w:ind w:firstLine="426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шестому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>повестки дня выступила председатель собрания и предложила у</w:t>
      </w:r>
      <w:r w:rsidRPr="00D20482">
        <w:rPr>
          <w:sz w:val="24"/>
          <w:szCs w:val="24"/>
        </w:rPr>
        <w:t>твердить стоимость услуги по вывозу строительного мусора в размере  42 руб. с 1 кв. м. общей площади жилого/нежилого помещения. Оплачивается единоразово при заселении в помещение.</w:t>
      </w:r>
    </w:p>
    <w:p w:rsidR="007A1738" w:rsidRDefault="007A1738" w:rsidP="007A1738">
      <w:pPr>
        <w:ind w:firstLine="426"/>
        <w:jc w:val="both"/>
        <w:rPr>
          <w:sz w:val="24"/>
          <w:szCs w:val="24"/>
        </w:rPr>
      </w:pPr>
    </w:p>
    <w:p w:rsidR="00D20482" w:rsidRDefault="00D20482" w:rsidP="00D20482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D20482" w:rsidRDefault="00D20482" w:rsidP="00D20482">
      <w:pPr>
        <w:rPr>
          <w:sz w:val="24"/>
          <w:szCs w:val="24"/>
        </w:rPr>
      </w:pPr>
    </w:p>
    <w:p w:rsidR="00D20482" w:rsidRDefault="00D20482" w:rsidP="00D2048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D20482" w:rsidRDefault="00D20482" w:rsidP="00D20482">
      <w:pPr>
        <w:ind w:firstLine="284"/>
        <w:rPr>
          <w:sz w:val="24"/>
          <w:szCs w:val="24"/>
        </w:rPr>
      </w:pPr>
    </w:p>
    <w:p w:rsidR="00D20482" w:rsidRDefault="00D20482" w:rsidP="00D2048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20482">
        <w:rPr>
          <w:sz w:val="24"/>
          <w:szCs w:val="24"/>
        </w:rPr>
        <w:t>твердить стоимость услуги по вывозу строительного мусора в размере  42 руб. с 1 кв. м. общей площади жилого/нежилого помещения. Оплачивается единоразово при заселении в помещение.</w:t>
      </w:r>
    </w:p>
    <w:p w:rsidR="00D20482" w:rsidRDefault="00D20482" w:rsidP="00D20482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D20482" w:rsidRPr="003C28F1" w:rsidTr="00D20482">
        <w:tc>
          <w:tcPr>
            <w:tcW w:w="1908" w:type="dxa"/>
          </w:tcPr>
          <w:p w:rsidR="00D20482" w:rsidRPr="003C28F1" w:rsidRDefault="00D20482" w:rsidP="00D20482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D20482" w:rsidTr="00D2048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20482" w:rsidRDefault="00D20482" w:rsidP="00D204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0482" w:rsidRDefault="001734D7" w:rsidP="001734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2016.8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20482" w:rsidRDefault="00D20482" w:rsidP="00D204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0482" w:rsidRDefault="001734D7" w:rsidP="00D204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476.2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20482" w:rsidRDefault="00D20482" w:rsidP="00D204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0482" w:rsidRDefault="001734D7" w:rsidP="00D204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779.8</w:t>
                  </w:r>
                </w:p>
              </w:tc>
            </w:tr>
          </w:tbl>
          <w:p w:rsidR="00D20482" w:rsidRPr="003C28F1" w:rsidRDefault="00D20482" w:rsidP="00D20482">
            <w:pPr>
              <w:jc w:val="both"/>
              <w:rPr>
                <w:sz w:val="24"/>
                <w:szCs w:val="24"/>
              </w:rPr>
            </w:pPr>
          </w:p>
        </w:tc>
      </w:tr>
    </w:tbl>
    <w:p w:rsidR="00D20482" w:rsidRDefault="00D20482" w:rsidP="00D20482">
      <w:pPr>
        <w:rPr>
          <w:sz w:val="24"/>
          <w:szCs w:val="24"/>
        </w:rPr>
      </w:pPr>
    </w:p>
    <w:p w:rsidR="001734D7" w:rsidRPr="004D7EE0" w:rsidRDefault="001734D7" w:rsidP="001734D7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шестому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1734D7" w:rsidRPr="004D7EE0" w:rsidRDefault="001734D7" w:rsidP="001734D7">
      <w:pPr>
        <w:rPr>
          <w:sz w:val="24"/>
          <w:szCs w:val="24"/>
        </w:rPr>
      </w:pPr>
    </w:p>
    <w:p w:rsidR="001734D7" w:rsidRPr="00405DAC" w:rsidRDefault="001734D7" w:rsidP="001734D7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D20482" w:rsidRDefault="00D20482" w:rsidP="007A1738">
      <w:pPr>
        <w:ind w:firstLine="426"/>
        <w:jc w:val="both"/>
        <w:rPr>
          <w:sz w:val="24"/>
          <w:szCs w:val="24"/>
        </w:rPr>
      </w:pPr>
    </w:p>
    <w:p w:rsidR="001734D7" w:rsidRDefault="001734D7" w:rsidP="001734D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20482">
        <w:rPr>
          <w:sz w:val="24"/>
          <w:szCs w:val="24"/>
        </w:rPr>
        <w:t>твердить стоимость услуги по вывозу строительного мусора в размере  42 руб. с 1 кв. м. общей площади жилого/нежилого помещения. Оплачивается единоразово при заселении в помещение.</w:t>
      </w:r>
    </w:p>
    <w:p w:rsidR="007A1738" w:rsidRDefault="007A1738" w:rsidP="001734D7">
      <w:pPr>
        <w:jc w:val="both"/>
        <w:rPr>
          <w:sz w:val="24"/>
          <w:szCs w:val="24"/>
        </w:rPr>
      </w:pPr>
    </w:p>
    <w:p w:rsidR="00C26AD3" w:rsidRPr="00F73535" w:rsidRDefault="001734D7" w:rsidP="00F73535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="00F73535" w:rsidRPr="00F73535">
        <w:rPr>
          <w:sz w:val="24"/>
          <w:szCs w:val="24"/>
          <w:u w:val="single"/>
        </w:rPr>
        <w:t xml:space="preserve">.По </w:t>
      </w:r>
      <w:r>
        <w:rPr>
          <w:sz w:val="24"/>
          <w:szCs w:val="24"/>
          <w:u w:val="single"/>
        </w:rPr>
        <w:t>седьмому</w:t>
      </w:r>
      <w:r w:rsidR="00F73535" w:rsidRPr="00F73535">
        <w:rPr>
          <w:sz w:val="24"/>
          <w:szCs w:val="24"/>
          <w:u w:val="single"/>
        </w:rPr>
        <w:t xml:space="preserve"> вопросу повестки дня:</w:t>
      </w:r>
    </w:p>
    <w:p w:rsidR="00962320" w:rsidRDefault="00962320" w:rsidP="00F73535">
      <w:pPr>
        <w:rPr>
          <w:sz w:val="24"/>
          <w:szCs w:val="24"/>
        </w:rPr>
      </w:pPr>
    </w:p>
    <w:p w:rsidR="00962320" w:rsidRDefault="00962320" w:rsidP="00FE59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Предлагается </w:t>
      </w:r>
      <w:r w:rsidR="001734D7">
        <w:rPr>
          <w:sz w:val="24"/>
          <w:szCs w:val="24"/>
        </w:rPr>
        <w:t>заварить мусоропровод.</w:t>
      </w:r>
    </w:p>
    <w:p w:rsidR="00962320" w:rsidRDefault="00962320" w:rsidP="009623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2320" w:rsidRDefault="00962320" w:rsidP="009623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734D7">
        <w:rPr>
          <w:sz w:val="24"/>
          <w:szCs w:val="24"/>
        </w:rPr>
        <w:t>седьмому</w:t>
      </w:r>
      <w:r>
        <w:rPr>
          <w:sz w:val="24"/>
          <w:szCs w:val="24"/>
        </w:rPr>
        <w:t xml:space="preserve"> вопросу повестки дня </w:t>
      </w:r>
      <w:r w:rsidRPr="00686BA9">
        <w:rPr>
          <w:sz w:val="24"/>
          <w:szCs w:val="24"/>
        </w:rPr>
        <w:t>выступил</w:t>
      </w:r>
      <w:r w:rsidR="009E3D9B">
        <w:rPr>
          <w:sz w:val="24"/>
          <w:szCs w:val="24"/>
        </w:rPr>
        <w:t>а</w:t>
      </w:r>
      <w:r w:rsidR="00FE596D">
        <w:rPr>
          <w:sz w:val="24"/>
          <w:szCs w:val="24"/>
        </w:rPr>
        <w:t xml:space="preserve"> председатель собрания, </w:t>
      </w:r>
      <w:r w:rsidRPr="00686BA9">
        <w:rPr>
          <w:sz w:val="24"/>
          <w:szCs w:val="24"/>
        </w:rPr>
        <w:t>предложил</w:t>
      </w:r>
      <w:r w:rsidR="001734D7">
        <w:rPr>
          <w:sz w:val="24"/>
          <w:szCs w:val="24"/>
        </w:rPr>
        <w:t>а</w:t>
      </w:r>
      <w:r w:rsidRPr="00686BA9">
        <w:rPr>
          <w:sz w:val="24"/>
          <w:szCs w:val="24"/>
        </w:rPr>
        <w:t xml:space="preserve"> Общему собранию собственников помещений в многоквартирном доме </w:t>
      </w:r>
      <w:r w:rsidR="001734D7">
        <w:rPr>
          <w:sz w:val="24"/>
          <w:szCs w:val="24"/>
        </w:rPr>
        <w:t>заварить мусоропровод.</w:t>
      </w:r>
    </w:p>
    <w:p w:rsidR="00962320" w:rsidRDefault="00962320" w:rsidP="00962320">
      <w:pPr>
        <w:rPr>
          <w:sz w:val="24"/>
          <w:szCs w:val="24"/>
        </w:rPr>
      </w:pPr>
    </w:p>
    <w:p w:rsidR="00962320" w:rsidRPr="004D7EE0" w:rsidRDefault="00962320" w:rsidP="00962320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  <w:u w:val="single"/>
        </w:rPr>
        <w:t>На голосовании ставится вопрос:</w:t>
      </w:r>
    </w:p>
    <w:p w:rsidR="00962320" w:rsidRDefault="00962320" w:rsidP="00962320">
      <w:pPr>
        <w:rPr>
          <w:sz w:val="24"/>
          <w:szCs w:val="24"/>
        </w:rPr>
      </w:pPr>
    </w:p>
    <w:p w:rsidR="00962320" w:rsidRDefault="00962320" w:rsidP="0096232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962320" w:rsidRDefault="00962320" w:rsidP="00962320">
      <w:pPr>
        <w:ind w:firstLine="284"/>
        <w:rPr>
          <w:sz w:val="24"/>
          <w:szCs w:val="24"/>
        </w:rPr>
      </w:pPr>
    </w:p>
    <w:p w:rsidR="00962320" w:rsidRDefault="001734D7" w:rsidP="002024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Заварить мусоропровод.</w:t>
      </w:r>
    </w:p>
    <w:p w:rsidR="00202467" w:rsidRPr="00A86131" w:rsidRDefault="00202467" w:rsidP="00202467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962320" w:rsidRPr="003C28F1" w:rsidTr="004A3C2C">
        <w:tc>
          <w:tcPr>
            <w:tcW w:w="2196" w:type="dxa"/>
          </w:tcPr>
          <w:p w:rsidR="00962320" w:rsidRPr="003C28F1" w:rsidRDefault="00962320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62320" w:rsidTr="004A3C2C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2320" w:rsidRDefault="009A10B2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2369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2320" w:rsidRDefault="009A10B2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2320" w:rsidRDefault="009A10B2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779.8</w:t>
                  </w:r>
                </w:p>
              </w:tc>
            </w:tr>
          </w:tbl>
          <w:p w:rsidR="00962320" w:rsidRPr="003C28F1" w:rsidRDefault="00962320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20" w:rsidRDefault="00962320" w:rsidP="00962320">
      <w:pPr>
        <w:rPr>
          <w:sz w:val="24"/>
          <w:szCs w:val="24"/>
          <w:u w:val="single"/>
        </w:rPr>
      </w:pPr>
    </w:p>
    <w:p w:rsidR="00962320" w:rsidRPr="004D7EE0" w:rsidRDefault="00962320" w:rsidP="0096232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 w:rsidR="009E3D9B">
        <w:rPr>
          <w:sz w:val="24"/>
          <w:szCs w:val="24"/>
        </w:rPr>
        <w:t>седьмому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962320" w:rsidRPr="004D7EE0" w:rsidRDefault="00962320" w:rsidP="00962320">
      <w:pPr>
        <w:ind w:firstLine="284"/>
        <w:rPr>
          <w:sz w:val="24"/>
          <w:szCs w:val="24"/>
        </w:rPr>
      </w:pPr>
    </w:p>
    <w:p w:rsidR="00962320" w:rsidRPr="004D7EE0" w:rsidRDefault="00962320" w:rsidP="0096232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9E3D9B" w:rsidRDefault="009E3D9B" w:rsidP="009E3D9B">
      <w:pPr>
        <w:ind w:firstLine="709"/>
        <w:jc w:val="both"/>
        <w:rPr>
          <w:sz w:val="24"/>
          <w:szCs w:val="24"/>
        </w:rPr>
      </w:pPr>
    </w:p>
    <w:p w:rsidR="009E3D9B" w:rsidRDefault="009E3D9B" w:rsidP="009E3D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Заварить мусоропровод.</w:t>
      </w:r>
    </w:p>
    <w:p w:rsidR="009E3D9B" w:rsidRPr="00A86131" w:rsidRDefault="009E3D9B" w:rsidP="009E3D9B">
      <w:pPr>
        <w:ind w:left="720"/>
        <w:jc w:val="both"/>
        <w:rPr>
          <w:sz w:val="24"/>
          <w:szCs w:val="24"/>
        </w:rPr>
      </w:pPr>
    </w:p>
    <w:p w:rsidR="000060A3" w:rsidRDefault="009A10B2" w:rsidP="009A10B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8. По восьмому вопросу повестки дня:</w:t>
      </w:r>
    </w:p>
    <w:p w:rsidR="009A10B2" w:rsidRDefault="009A10B2" w:rsidP="001C322B">
      <w:pPr>
        <w:rPr>
          <w:sz w:val="24"/>
          <w:szCs w:val="24"/>
          <w:u w:val="single"/>
        </w:rPr>
      </w:pPr>
    </w:p>
    <w:p w:rsidR="009A10B2" w:rsidRPr="009A10B2" w:rsidRDefault="009A10B2" w:rsidP="009A10B2">
      <w:pPr>
        <w:ind w:firstLine="426"/>
        <w:jc w:val="both"/>
        <w:rPr>
          <w:sz w:val="24"/>
          <w:szCs w:val="24"/>
        </w:rPr>
      </w:pPr>
      <w:r w:rsidRPr="009A10B2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>утвердить стоимость</w:t>
      </w:r>
      <w:r w:rsidRPr="009A10B2">
        <w:rPr>
          <w:sz w:val="24"/>
          <w:szCs w:val="24"/>
        </w:rPr>
        <w:t xml:space="preserve"> услуги по установке видеодомофонной системы в секции 2 многоквартирного дома в размере 769,24 руб. с жилого помещения.</w:t>
      </w:r>
    </w:p>
    <w:p w:rsidR="009A10B2" w:rsidRDefault="009A10B2" w:rsidP="001C322B">
      <w:pPr>
        <w:rPr>
          <w:sz w:val="24"/>
          <w:szCs w:val="24"/>
          <w:u w:val="single"/>
        </w:rPr>
      </w:pPr>
    </w:p>
    <w:p w:rsidR="009A10B2" w:rsidRDefault="009A10B2" w:rsidP="009A10B2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восьмому вопросу повестки дня </w:t>
      </w:r>
      <w:r w:rsidRPr="00686BA9">
        <w:rPr>
          <w:sz w:val="24"/>
          <w:szCs w:val="24"/>
        </w:rPr>
        <w:t>выступил</w:t>
      </w:r>
      <w:r>
        <w:rPr>
          <w:sz w:val="24"/>
          <w:szCs w:val="24"/>
        </w:rPr>
        <w:t xml:space="preserve">а председатель собрания, </w:t>
      </w:r>
      <w:r w:rsidRPr="00686BA9">
        <w:rPr>
          <w:sz w:val="24"/>
          <w:szCs w:val="24"/>
        </w:rPr>
        <w:t>предложил</w:t>
      </w:r>
      <w:r>
        <w:rPr>
          <w:sz w:val="24"/>
          <w:szCs w:val="24"/>
        </w:rPr>
        <w:t>а</w:t>
      </w:r>
      <w:r w:rsidRPr="00686BA9">
        <w:rPr>
          <w:sz w:val="24"/>
          <w:szCs w:val="24"/>
        </w:rPr>
        <w:t xml:space="preserve"> Общему собранию собственников помещений в многоквартирном доме</w:t>
      </w:r>
      <w:r>
        <w:rPr>
          <w:sz w:val="24"/>
          <w:szCs w:val="24"/>
        </w:rPr>
        <w:t xml:space="preserve"> утвердить стоимость</w:t>
      </w:r>
      <w:r w:rsidRPr="009A10B2">
        <w:rPr>
          <w:sz w:val="24"/>
          <w:szCs w:val="24"/>
        </w:rPr>
        <w:t xml:space="preserve"> услуги по установке видеодомофонной системы в секции 2 многоквартирного дома в размере 769,24 руб. с жилого помещения.</w:t>
      </w:r>
    </w:p>
    <w:p w:rsidR="009A10B2" w:rsidRDefault="009A10B2" w:rsidP="001C322B">
      <w:pPr>
        <w:rPr>
          <w:sz w:val="24"/>
          <w:szCs w:val="24"/>
          <w:u w:val="single"/>
        </w:rPr>
      </w:pPr>
    </w:p>
    <w:p w:rsidR="009A10B2" w:rsidRPr="004D7EE0" w:rsidRDefault="009A10B2" w:rsidP="009A10B2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  <w:u w:val="single"/>
        </w:rPr>
        <w:t>На голосовании ставится вопрос:</w:t>
      </w:r>
    </w:p>
    <w:p w:rsidR="009A10B2" w:rsidRDefault="009A10B2" w:rsidP="009A10B2">
      <w:pPr>
        <w:rPr>
          <w:sz w:val="24"/>
          <w:szCs w:val="24"/>
        </w:rPr>
      </w:pPr>
    </w:p>
    <w:p w:rsidR="009A10B2" w:rsidRDefault="009A10B2" w:rsidP="009A10B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9A10B2" w:rsidRDefault="009A10B2" w:rsidP="001C322B">
      <w:pPr>
        <w:rPr>
          <w:sz w:val="24"/>
          <w:szCs w:val="24"/>
          <w:u w:val="single"/>
        </w:rPr>
      </w:pPr>
    </w:p>
    <w:p w:rsidR="009A10B2" w:rsidRPr="009A10B2" w:rsidRDefault="009A10B2" w:rsidP="009A10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стоимость</w:t>
      </w:r>
      <w:r w:rsidRPr="009A10B2">
        <w:rPr>
          <w:sz w:val="24"/>
          <w:szCs w:val="24"/>
        </w:rPr>
        <w:t xml:space="preserve"> услуги по установке видеодомофонной системы в секции 2 многоквартирного дома в размере 769,24 руб. с жилого помещения.</w:t>
      </w:r>
    </w:p>
    <w:p w:rsidR="009A10B2" w:rsidRDefault="009A10B2" w:rsidP="001C322B">
      <w:pPr>
        <w:rPr>
          <w:sz w:val="24"/>
          <w:szCs w:val="24"/>
          <w:u w:val="single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9A10B2" w:rsidRPr="003C28F1" w:rsidTr="00027189">
        <w:tc>
          <w:tcPr>
            <w:tcW w:w="2196" w:type="dxa"/>
          </w:tcPr>
          <w:p w:rsidR="009A10B2" w:rsidRPr="003C28F1" w:rsidRDefault="009A10B2" w:rsidP="00027189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A10B2" w:rsidTr="00027189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10B2" w:rsidRDefault="009A10B2" w:rsidP="000271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10B2" w:rsidRDefault="00F74E69" w:rsidP="000271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2453.2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10B2" w:rsidRDefault="009A10B2" w:rsidP="000271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10B2" w:rsidRDefault="00F74E69" w:rsidP="00F74E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10B2" w:rsidRDefault="009A10B2" w:rsidP="000271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10B2" w:rsidRDefault="00F74E69" w:rsidP="000271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528.9</w:t>
                  </w:r>
                </w:p>
              </w:tc>
            </w:tr>
          </w:tbl>
          <w:p w:rsidR="009A10B2" w:rsidRPr="003C28F1" w:rsidRDefault="009A10B2" w:rsidP="00027189">
            <w:pPr>
              <w:jc w:val="both"/>
              <w:rPr>
                <w:sz w:val="24"/>
                <w:szCs w:val="24"/>
              </w:rPr>
            </w:pPr>
          </w:p>
        </w:tc>
      </w:tr>
    </w:tbl>
    <w:p w:rsidR="009A10B2" w:rsidRDefault="009A10B2" w:rsidP="001C322B">
      <w:pPr>
        <w:rPr>
          <w:sz w:val="24"/>
          <w:szCs w:val="24"/>
          <w:u w:val="single"/>
        </w:rPr>
      </w:pPr>
    </w:p>
    <w:p w:rsidR="00FF11A6" w:rsidRPr="004D7EE0" w:rsidRDefault="00FF11A6" w:rsidP="00FF11A6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 xml:space="preserve">восьмому </w:t>
      </w:r>
      <w:r w:rsidRPr="004D7EE0">
        <w:rPr>
          <w:sz w:val="24"/>
          <w:szCs w:val="24"/>
        </w:rPr>
        <w:t>вопросу повестки дня –принято.</w:t>
      </w:r>
    </w:p>
    <w:p w:rsidR="00FF11A6" w:rsidRPr="004D7EE0" w:rsidRDefault="00FF11A6" w:rsidP="00FF11A6">
      <w:pPr>
        <w:ind w:firstLine="284"/>
        <w:rPr>
          <w:sz w:val="24"/>
          <w:szCs w:val="24"/>
        </w:rPr>
      </w:pPr>
    </w:p>
    <w:p w:rsidR="00FF11A6" w:rsidRPr="004D7EE0" w:rsidRDefault="00FF11A6" w:rsidP="00FF11A6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FF11A6" w:rsidRDefault="00FF11A6" w:rsidP="00FF11A6">
      <w:pPr>
        <w:ind w:firstLine="709"/>
        <w:jc w:val="both"/>
        <w:rPr>
          <w:sz w:val="24"/>
          <w:szCs w:val="24"/>
        </w:rPr>
      </w:pPr>
    </w:p>
    <w:p w:rsidR="00FF11A6" w:rsidRPr="009A10B2" w:rsidRDefault="00FF11A6" w:rsidP="00FF11A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стоимость</w:t>
      </w:r>
      <w:r w:rsidRPr="009A10B2">
        <w:rPr>
          <w:sz w:val="24"/>
          <w:szCs w:val="24"/>
        </w:rPr>
        <w:t xml:space="preserve"> услуги по установке видеодомофонной системы в секции 2 многоквартирного дома в размере 769,24 руб. с жилого помещения.</w:t>
      </w:r>
    </w:p>
    <w:p w:rsidR="00FF11A6" w:rsidRDefault="00FF11A6" w:rsidP="00FF11A6">
      <w:pPr>
        <w:rPr>
          <w:sz w:val="24"/>
          <w:szCs w:val="24"/>
          <w:u w:val="single"/>
        </w:rPr>
      </w:pPr>
    </w:p>
    <w:p w:rsidR="009A10B2" w:rsidRDefault="00FF11A6" w:rsidP="00FF11A6">
      <w:pPr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девятому вопросу повестки дня:</w:t>
      </w:r>
    </w:p>
    <w:p w:rsidR="00FF11A6" w:rsidRDefault="00FF11A6" w:rsidP="00FF11A6">
      <w:pPr>
        <w:rPr>
          <w:sz w:val="24"/>
          <w:szCs w:val="24"/>
          <w:u w:val="single"/>
        </w:rPr>
      </w:pPr>
    </w:p>
    <w:p w:rsidR="00FF11A6" w:rsidRPr="00FF11A6" w:rsidRDefault="00FF11A6" w:rsidP="00FF11A6">
      <w:pPr>
        <w:ind w:firstLine="284"/>
        <w:jc w:val="both"/>
        <w:rPr>
          <w:sz w:val="24"/>
          <w:szCs w:val="24"/>
        </w:rPr>
      </w:pPr>
      <w:r w:rsidRPr="00FF11A6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>выбрать место</w:t>
      </w:r>
      <w:r w:rsidRPr="00FF11A6">
        <w:rPr>
          <w:sz w:val="24"/>
          <w:szCs w:val="24"/>
        </w:rPr>
        <w:t xml:space="preserve"> размещения сообщений о проведении общего собрания собст</w:t>
      </w:r>
      <w:r>
        <w:rPr>
          <w:sz w:val="24"/>
          <w:szCs w:val="24"/>
        </w:rPr>
        <w:t>венников помещений и его решениях</w:t>
      </w:r>
      <w:r w:rsidRPr="00FF11A6">
        <w:rPr>
          <w:sz w:val="24"/>
          <w:szCs w:val="24"/>
        </w:rPr>
        <w:t xml:space="preserve"> на информационной доске, расположенной в подъезде многоквартирного дома.</w:t>
      </w:r>
    </w:p>
    <w:p w:rsidR="00FF11A6" w:rsidRPr="00FF11A6" w:rsidRDefault="00FF11A6" w:rsidP="00FF11A6">
      <w:pPr>
        <w:jc w:val="both"/>
        <w:rPr>
          <w:sz w:val="24"/>
          <w:szCs w:val="24"/>
          <w:u w:val="single"/>
        </w:rPr>
      </w:pPr>
    </w:p>
    <w:p w:rsidR="002B7DBE" w:rsidRPr="00FF11A6" w:rsidRDefault="002B7DBE" w:rsidP="002B7DB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девятому вопросу повестки дня </w:t>
      </w:r>
      <w:r w:rsidRPr="00686BA9">
        <w:rPr>
          <w:sz w:val="24"/>
          <w:szCs w:val="24"/>
        </w:rPr>
        <w:t>выступил</w:t>
      </w:r>
      <w:r>
        <w:rPr>
          <w:sz w:val="24"/>
          <w:szCs w:val="24"/>
        </w:rPr>
        <w:t xml:space="preserve">а председатель собрания, </w:t>
      </w:r>
      <w:r w:rsidRPr="00686BA9">
        <w:rPr>
          <w:sz w:val="24"/>
          <w:szCs w:val="24"/>
        </w:rPr>
        <w:t>предложил</w:t>
      </w:r>
      <w:r>
        <w:rPr>
          <w:sz w:val="24"/>
          <w:szCs w:val="24"/>
        </w:rPr>
        <w:t>а</w:t>
      </w:r>
      <w:r w:rsidRPr="00686BA9">
        <w:rPr>
          <w:sz w:val="24"/>
          <w:szCs w:val="24"/>
        </w:rPr>
        <w:t xml:space="preserve"> Общему собранию собственников помещений в многоквартирном доме</w:t>
      </w:r>
      <w:r>
        <w:rPr>
          <w:sz w:val="24"/>
          <w:szCs w:val="24"/>
        </w:rPr>
        <w:t xml:space="preserve"> выбрать местом</w:t>
      </w:r>
      <w:r w:rsidRPr="00FF11A6">
        <w:rPr>
          <w:sz w:val="24"/>
          <w:szCs w:val="24"/>
        </w:rPr>
        <w:t xml:space="preserve"> размещения сообщений о проведении общего собрания собст</w:t>
      </w:r>
      <w:r>
        <w:rPr>
          <w:sz w:val="24"/>
          <w:szCs w:val="24"/>
        </w:rPr>
        <w:t xml:space="preserve">венников помещений и его решениях </w:t>
      </w:r>
      <w:r w:rsidRPr="00FF11A6">
        <w:rPr>
          <w:sz w:val="24"/>
          <w:szCs w:val="24"/>
        </w:rPr>
        <w:t>информ</w:t>
      </w:r>
      <w:r>
        <w:rPr>
          <w:sz w:val="24"/>
          <w:szCs w:val="24"/>
        </w:rPr>
        <w:t>ационную</w:t>
      </w:r>
      <w:r w:rsidRPr="00FF11A6">
        <w:rPr>
          <w:sz w:val="24"/>
          <w:szCs w:val="24"/>
        </w:rPr>
        <w:t xml:space="preserve"> доск</w:t>
      </w:r>
      <w:r>
        <w:rPr>
          <w:sz w:val="24"/>
          <w:szCs w:val="24"/>
        </w:rPr>
        <w:t>у, расположенную</w:t>
      </w:r>
      <w:r w:rsidRPr="00FF11A6">
        <w:rPr>
          <w:sz w:val="24"/>
          <w:szCs w:val="24"/>
        </w:rPr>
        <w:t xml:space="preserve"> в подъезде многоквартирного дома.</w:t>
      </w:r>
    </w:p>
    <w:p w:rsidR="00FF11A6" w:rsidRDefault="00FF11A6" w:rsidP="002B7DBE">
      <w:pPr>
        <w:ind w:firstLine="284"/>
        <w:jc w:val="both"/>
        <w:rPr>
          <w:sz w:val="24"/>
          <w:szCs w:val="24"/>
          <w:u w:val="single"/>
        </w:rPr>
      </w:pPr>
    </w:p>
    <w:p w:rsidR="002B7DBE" w:rsidRPr="004D7EE0" w:rsidRDefault="002B7DBE" w:rsidP="002B7DBE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  <w:u w:val="single"/>
        </w:rPr>
        <w:lastRenderedPageBreak/>
        <w:t>На голосовании ставится вопрос:</w:t>
      </w:r>
    </w:p>
    <w:p w:rsidR="002B7DBE" w:rsidRDefault="002B7DBE" w:rsidP="002B7DBE">
      <w:pPr>
        <w:rPr>
          <w:sz w:val="24"/>
          <w:szCs w:val="24"/>
        </w:rPr>
      </w:pPr>
    </w:p>
    <w:p w:rsidR="002B7DBE" w:rsidRDefault="002B7DBE" w:rsidP="002B7DB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2B7DBE" w:rsidRDefault="002B7DBE" w:rsidP="002B7DBE">
      <w:pPr>
        <w:ind w:firstLine="284"/>
        <w:rPr>
          <w:sz w:val="24"/>
          <w:szCs w:val="24"/>
        </w:rPr>
      </w:pPr>
    </w:p>
    <w:p w:rsidR="002B7DBE" w:rsidRPr="00FF11A6" w:rsidRDefault="002B7DBE" w:rsidP="002B7DBE">
      <w:pPr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Выбрать место</w:t>
      </w:r>
      <w:r w:rsidRPr="00FF11A6">
        <w:rPr>
          <w:sz w:val="24"/>
          <w:szCs w:val="24"/>
        </w:rPr>
        <w:t xml:space="preserve"> размещения сообщений о проведении общего собрания собст</w:t>
      </w:r>
      <w:r>
        <w:rPr>
          <w:sz w:val="24"/>
          <w:szCs w:val="24"/>
        </w:rPr>
        <w:t>венников помещений и его решениях</w:t>
      </w:r>
      <w:r w:rsidRPr="00FF11A6">
        <w:rPr>
          <w:sz w:val="24"/>
          <w:szCs w:val="24"/>
        </w:rPr>
        <w:t xml:space="preserve"> на информационной доске, расположенной в подъезде многоквартирного дома.</w:t>
      </w:r>
    </w:p>
    <w:p w:rsidR="00FF11A6" w:rsidRDefault="00FF11A6" w:rsidP="00FF11A6">
      <w:pPr>
        <w:rPr>
          <w:sz w:val="24"/>
          <w:szCs w:val="24"/>
          <w:u w:val="single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2B7DBE" w:rsidRPr="003C28F1" w:rsidTr="00027189">
        <w:tc>
          <w:tcPr>
            <w:tcW w:w="2196" w:type="dxa"/>
          </w:tcPr>
          <w:p w:rsidR="002B7DBE" w:rsidRPr="003C28F1" w:rsidRDefault="002B7DBE" w:rsidP="00027189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B7DBE" w:rsidTr="00027189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B7DBE" w:rsidRDefault="002B7DBE" w:rsidP="000271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B7DBE" w:rsidRDefault="002B7DBE" w:rsidP="000271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3145.5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B7DBE" w:rsidRDefault="002B7DBE" w:rsidP="000271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B7DBE" w:rsidRDefault="002B7DBE" w:rsidP="000271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127.3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B7DBE" w:rsidRDefault="002B7DBE" w:rsidP="000271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B7DBE" w:rsidRDefault="002B7DBE" w:rsidP="000271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B7DBE" w:rsidRPr="003C28F1" w:rsidRDefault="002B7DBE" w:rsidP="00027189">
            <w:pPr>
              <w:jc w:val="both"/>
              <w:rPr>
                <w:sz w:val="24"/>
                <w:szCs w:val="24"/>
              </w:rPr>
            </w:pPr>
          </w:p>
        </w:tc>
      </w:tr>
    </w:tbl>
    <w:p w:rsidR="002B7DBE" w:rsidRDefault="002B7DBE" w:rsidP="002B7DBE">
      <w:pPr>
        <w:rPr>
          <w:sz w:val="24"/>
          <w:szCs w:val="24"/>
          <w:u w:val="single"/>
        </w:rPr>
      </w:pPr>
    </w:p>
    <w:p w:rsidR="005B1009" w:rsidRPr="004D7EE0" w:rsidRDefault="005B1009" w:rsidP="005B1009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девятому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5B1009" w:rsidRPr="004D7EE0" w:rsidRDefault="005B1009" w:rsidP="005B1009">
      <w:pPr>
        <w:ind w:firstLine="284"/>
        <w:rPr>
          <w:sz w:val="24"/>
          <w:szCs w:val="24"/>
        </w:rPr>
      </w:pPr>
    </w:p>
    <w:p w:rsidR="005B1009" w:rsidRPr="004D7EE0" w:rsidRDefault="005B1009" w:rsidP="005B1009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5B1009" w:rsidRDefault="005B1009" w:rsidP="005B1009">
      <w:pPr>
        <w:ind w:firstLine="709"/>
        <w:jc w:val="both"/>
        <w:rPr>
          <w:sz w:val="24"/>
          <w:szCs w:val="24"/>
        </w:rPr>
      </w:pPr>
    </w:p>
    <w:p w:rsidR="005B1009" w:rsidRPr="00FF11A6" w:rsidRDefault="005B1009" w:rsidP="005B1009">
      <w:pPr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Выбрать место</w:t>
      </w:r>
      <w:r w:rsidRPr="00FF11A6">
        <w:rPr>
          <w:sz w:val="24"/>
          <w:szCs w:val="24"/>
        </w:rPr>
        <w:t xml:space="preserve"> размещения сообщений о проведении общего собрания собст</w:t>
      </w:r>
      <w:r>
        <w:rPr>
          <w:sz w:val="24"/>
          <w:szCs w:val="24"/>
        </w:rPr>
        <w:t>венников помещений и его решениях</w:t>
      </w:r>
      <w:r w:rsidRPr="00FF11A6">
        <w:rPr>
          <w:sz w:val="24"/>
          <w:szCs w:val="24"/>
        </w:rPr>
        <w:t xml:space="preserve"> на информационной доске, расположенной в подъезде многоквартирного дома.</w:t>
      </w:r>
    </w:p>
    <w:p w:rsidR="002B7DBE" w:rsidRDefault="002B7DBE" w:rsidP="00FF11A6">
      <w:pPr>
        <w:rPr>
          <w:sz w:val="24"/>
          <w:szCs w:val="24"/>
          <w:u w:val="single"/>
        </w:rPr>
      </w:pPr>
    </w:p>
    <w:p w:rsidR="00FF11A6" w:rsidRDefault="00FF11A6" w:rsidP="00FF11A6">
      <w:pPr>
        <w:rPr>
          <w:sz w:val="24"/>
          <w:szCs w:val="24"/>
          <w:u w:val="single"/>
        </w:rPr>
      </w:pPr>
    </w:p>
    <w:p w:rsidR="00FF11A6" w:rsidRDefault="00FF11A6" w:rsidP="001C322B">
      <w:pPr>
        <w:rPr>
          <w:sz w:val="24"/>
          <w:szCs w:val="24"/>
          <w:u w:val="single"/>
        </w:rPr>
      </w:pPr>
    </w:p>
    <w:p w:rsidR="00A35C83" w:rsidRDefault="00A35C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A35C83" w:rsidRDefault="00A35C83" w:rsidP="00ED75FB">
      <w:pPr>
        <w:pBdr>
          <w:top w:val="single" w:sz="4" w:space="1" w:color="auto"/>
        </w:pBdr>
        <w:ind w:left="340" w:right="8503"/>
        <w:jc w:val="both"/>
        <w:rPr>
          <w:sz w:val="2"/>
          <w:szCs w:val="2"/>
        </w:rPr>
      </w:pPr>
    </w:p>
    <w:p w:rsidR="00A35C83" w:rsidRDefault="002B7DBE" w:rsidP="00ED75F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35C83">
        <w:rPr>
          <w:sz w:val="24"/>
          <w:szCs w:val="24"/>
        </w:rPr>
        <w:t>. Сообщение о проведении общего собрания собственников</w:t>
      </w:r>
      <w:r w:rsidR="0022347E">
        <w:rPr>
          <w:sz w:val="24"/>
          <w:szCs w:val="24"/>
        </w:rPr>
        <w:t xml:space="preserve"> помещений на 1 –м листе</w:t>
      </w:r>
      <w:r w:rsidR="00A35C83">
        <w:rPr>
          <w:sz w:val="24"/>
          <w:szCs w:val="24"/>
        </w:rPr>
        <w:t>.</w:t>
      </w:r>
    </w:p>
    <w:p w:rsidR="00A35C83" w:rsidRDefault="00A35C83" w:rsidP="00ED75FB">
      <w:pPr>
        <w:pBdr>
          <w:top w:val="single" w:sz="4" w:space="1" w:color="auto"/>
        </w:pBdr>
        <w:ind w:left="7938" w:right="851"/>
        <w:jc w:val="both"/>
        <w:rPr>
          <w:sz w:val="2"/>
          <w:szCs w:val="2"/>
        </w:rPr>
      </w:pPr>
    </w:p>
    <w:p w:rsidR="00A35C83" w:rsidRDefault="002B7DBE" w:rsidP="00ED75F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5C83">
        <w:rPr>
          <w:sz w:val="24"/>
          <w:szCs w:val="24"/>
        </w:rPr>
        <w:t xml:space="preserve">. Доверенности представителей собственников помещений в количестве </w:t>
      </w:r>
      <w:r w:rsidR="00FE596D">
        <w:rPr>
          <w:sz w:val="24"/>
          <w:szCs w:val="24"/>
        </w:rPr>
        <w:t>1-м</w:t>
      </w:r>
      <w:r w:rsidR="0022347E">
        <w:rPr>
          <w:sz w:val="24"/>
          <w:szCs w:val="24"/>
        </w:rPr>
        <w:t xml:space="preserve"> </w:t>
      </w:r>
      <w:r w:rsidR="00202467">
        <w:rPr>
          <w:sz w:val="24"/>
          <w:szCs w:val="24"/>
        </w:rPr>
        <w:t>лист</w:t>
      </w:r>
      <w:r w:rsidR="00FE596D">
        <w:rPr>
          <w:sz w:val="24"/>
          <w:szCs w:val="24"/>
        </w:rPr>
        <w:t>е</w:t>
      </w:r>
      <w:r w:rsidR="00A35C83">
        <w:rPr>
          <w:sz w:val="24"/>
          <w:szCs w:val="24"/>
        </w:rPr>
        <w:t>.</w:t>
      </w:r>
    </w:p>
    <w:p w:rsidR="002B7DBE" w:rsidRDefault="002B7DBE" w:rsidP="00ED75F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D3D05">
        <w:rPr>
          <w:sz w:val="24"/>
          <w:szCs w:val="24"/>
        </w:rPr>
        <w:t>Коммерческое предложение № 0262-1 от 11.09.2015 г.</w:t>
      </w:r>
      <w:r w:rsidR="009704C7">
        <w:rPr>
          <w:sz w:val="24"/>
          <w:szCs w:val="24"/>
        </w:rPr>
        <w:t xml:space="preserve"> на 1-м листе;</w:t>
      </w:r>
    </w:p>
    <w:p w:rsidR="009704C7" w:rsidRDefault="009704C7" w:rsidP="009704C7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Договор управления многоквартирным домом (форма) на 7-ми листах.</w:t>
      </w:r>
    </w:p>
    <w:p w:rsidR="00A35C83" w:rsidRDefault="00A35C83" w:rsidP="00ED75FB">
      <w:pPr>
        <w:pBdr>
          <w:top w:val="single" w:sz="4" w:space="1" w:color="auto"/>
        </w:pBdr>
        <w:ind w:left="7711" w:right="709"/>
        <w:jc w:val="both"/>
        <w:rPr>
          <w:sz w:val="2"/>
          <w:szCs w:val="2"/>
        </w:rPr>
      </w:pPr>
    </w:p>
    <w:p w:rsidR="00DF43A5" w:rsidRDefault="00DF43A5" w:rsidP="00ED75FB">
      <w:pPr>
        <w:pBdr>
          <w:top w:val="single" w:sz="4" w:space="1" w:color="auto"/>
        </w:pBdr>
        <w:ind w:left="7711" w:right="709"/>
        <w:jc w:val="both"/>
        <w:rPr>
          <w:sz w:val="2"/>
          <w:szCs w:val="2"/>
        </w:rPr>
      </w:pPr>
    </w:p>
    <w:p w:rsidR="00EC5331" w:rsidRDefault="00EC5331" w:rsidP="00EC5331">
      <w:pPr>
        <w:ind w:left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2183"/>
        <w:gridCol w:w="141"/>
      </w:tblGrid>
      <w:tr w:rsidR="00A35C83" w:rsidRPr="005D2EF3" w:rsidTr="00DF26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A35C83" w:rsidRPr="005D2EF3" w:rsidTr="00DF26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1899"/>
        <w:gridCol w:w="425"/>
      </w:tblGrid>
      <w:tr w:rsidR="00A35C83" w:rsidRPr="005D2EF3" w:rsidTr="003C48B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 w:rsidP="004A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A35C83" w:rsidRPr="005D2EF3" w:rsidTr="003C48B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382"/>
        <w:gridCol w:w="113"/>
        <w:gridCol w:w="1899"/>
        <w:gridCol w:w="567"/>
      </w:tblGrid>
      <w:tr w:rsidR="00A35C83" w:rsidRPr="005D2EF3" w:rsidTr="003C48B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 w:rsidP="00901F06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  <w:r w:rsidR="004A2594">
              <w:rPr>
                <w:sz w:val="24"/>
                <w:szCs w:val="24"/>
              </w:rPr>
              <w:t xml:space="preserve"> </w:t>
            </w:r>
          </w:p>
        </w:tc>
      </w:tr>
      <w:tr w:rsidR="00A35C83" w:rsidRPr="005D2EF3" w:rsidTr="003C48B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382"/>
        <w:gridCol w:w="113"/>
        <w:gridCol w:w="1758"/>
        <w:gridCol w:w="141"/>
      </w:tblGrid>
      <w:tr w:rsidR="00901F06" w:rsidRPr="005D2EF3" w:rsidTr="00405DAC">
        <w:trPr>
          <w:trHeight w:val="319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06" w:rsidRPr="005D2EF3" w:rsidRDefault="00901F06" w:rsidP="0023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901F06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901F06" w:rsidRPr="005D2EF3" w:rsidTr="00901F0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</w:tr>
    </w:tbl>
    <w:p w:rsidR="00901F06" w:rsidRPr="00FC6BD9" w:rsidRDefault="00901F06" w:rsidP="00FC6BD9">
      <w:pPr>
        <w:rPr>
          <w:sz w:val="24"/>
          <w:szCs w:val="24"/>
        </w:rPr>
      </w:pPr>
    </w:p>
    <w:sectPr w:rsidR="00901F06" w:rsidRPr="00FC6BD9" w:rsidSect="00024F4A">
      <w:footerReference w:type="default" r:id="rId9"/>
      <w:pgSz w:w="11906" w:h="16838"/>
      <w:pgMar w:top="426" w:right="851" w:bottom="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A9" w:rsidRDefault="00FF1DA9">
      <w:r>
        <w:separator/>
      </w:r>
    </w:p>
  </w:endnote>
  <w:endnote w:type="continuationSeparator" w:id="0">
    <w:p w:rsidR="00FF1DA9" w:rsidRDefault="00FF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82" w:rsidRDefault="00D2048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16781">
      <w:rPr>
        <w:noProof/>
      </w:rPr>
      <w:t>2</w:t>
    </w:r>
    <w:r>
      <w:fldChar w:fldCharType="end"/>
    </w:r>
  </w:p>
  <w:p w:rsidR="00D20482" w:rsidRDefault="00D204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A9" w:rsidRDefault="00FF1DA9">
      <w:r>
        <w:separator/>
      </w:r>
    </w:p>
  </w:footnote>
  <w:footnote w:type="continuationSeparator" w:id="0">
    <w:p w:rsidR="00FF1DA9" w:rsidRDefault="00FF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E79"/>
    <w:multiLevelType w:val="hybridMultilevel"/>
    <w:tmpl w:val="3FE8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4193C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4282F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A0263"/>
    <w:multiLevelType w:val="hybridMultilevel"/>
    <w:tmpl w:val="16ECE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A15D9"/>
    <w:multiLevelType w:val="hybridMultilevel"/>
    <w:tmpl w:val="55FC0A4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A02461"/>
    <w:multiLevelType w:val="hybridMultilevel"/>
    <w:tmpl w:val="AFD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66FE6"/>
    <w:multiLevelType w:val="hybridMultilevel"/>
    <w:tmpl w:val="68B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70114B"/>
    <w:multiLevelType w:val="hybridMultilevel"/>
    <w:tmpl w:val="A53C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F2A94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C1187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1C201E"/>
    <w:multiLevelType w:val="hybridMultilevel"/>
    <w:tmpl w:val="9EA2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6745D4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9F175B"/>
    <w:multiLevelType w:val="hybridMultilevel"/>
    <w:tmpl w:val="908C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62A6E"/>
    <w:multiLevelType w:val="hybridMultilevel"/>
    <w:tmpl w:val="5638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81"/>
    <w:rsid w:val="000060A3"/>
    <w:rsid w:val="00006100"/>
    <w:rsid w:val="000106AE"/>
    <w:rsid w:val="00024F4A"/>
    <w:rsid w:val="00027189"/>
    <w:rsid w:val="000278AF"/>
    <w:rsid w:val="000442B9"/>
    <w:rsid w:val="0005460B"/>
    <w:rsid w:val="000645C1"/>
    <w:rsid w:val="00067118"/>
    <w:rsid w:val="000773E2"/>
    <w:rsid w:val="000861DD"/>
    <w:rsid w:val="000B1929"/>
    <w:rsid w:val="000B28AD"/>
    <w:rsid w:val="000B29D7"/>
    <w:rsid w:val="000C4483"/>
    <w:rsid w:val="000D62EC"/>
    <w:rsid w:val="000F76FB"/>
    <w:rsid w:val="001006F5"/>
    <w:rsid w:val="001119FF"/>
    <w:rsid w:val="00124413"/>
    <w:rsid w:val="001372E1"/>
    <w:rsid w:val="00140A5C"/>
    <w:rsid w:val="00147B78"/>
    <w:rsid w:val="001734D7"/>
    <w:rsid w:val="00174D19"/>
    <w:rsid w:val="001A3FF9"/>
    <w:rsid w:val="001A51EB"/>
    <w:rsid w:val="001C322B"/>
    <w:rsid w:val="001D5C30"/>
    <w:rsid w:val="001F1792"/>
    <w:rsid w:val="001F23B7"/>
    <w:rsid w:val="001F5F88"/>
    <w:rsid w:val="00202467"/>
    <w:rsid w:val="002064A2"/>
    <w:rsid w:val="0021482B"/>
    <w:rsid w:val="00221661"/>
    <w:rsid w:val="00223456"/>
    <w:rsid w:val="0022347E"/>
    <w:rsid w:val="00223899"/>
    <w:rsid w:val="002347F1"/>
    <w:rsid w:val="00237E6C"/>
    <w:rsid w:val="002517E3"/>
    <w:rsid w:val="00252C2E"/>
    <w:rsid w:val="0025334C"/>
    <w:rsid w:val="00257EF1"/>
    <w:rsid w:val="00266E9A"/>
    <w:rsid w:val="00295332"/>
    <w:rsid w:val="002A102E"/>
    <w:rsid w:val="002A4918"/>
    <w:rsid w:val="002B7DBE"/>
    <w:rsid w:val="002C05D6"/>
    <w:rsid w:val="002D4448"/>
    <w:rsid w:val="002F0781"/>
    <w:rsid w:val="002F17EA"/>
    <w:rsid w:val="00303D80"/>
    <w:rsid w:val="00306689"/>
    <w:rsid w:val="0033467E"/>
    <w:rsid w:val="00340A1A"/>
    <w:rsid w:val="00344D42"/>
    <w:rsid w:val="003757A4"/>
    <w:rsid w:val="003869F4"/>
    <w:rsid w:val="00395108"/>
    <w:rsid w:val="003A79F1"/>
    <w:rsid w:val="003C28F1"/>
    <w:rsid w:val="003C48B5"/>
    <w:rsid w:val="003C5D84"/>
    <w:rsid w:val="003D5A74"/>
    <w:rsid w:val="003E5602"/>
    <w:rsid w:val="003F0BD2"/>
    <w:rsid w:val="004015DD"/>
    <w:rsid w:val="00405DAC"/>
    <w:rsid w:val="00417A2C"/>
    <w:rsid w:val="00435664"/>
    <w:rsid w:val="004631B4"/>
    <w:rsid w:val="0047250B"/>
    <w:rsid w:val="004736E1"/>
    <w:rsid w:val="004833BD"/>
    <w:rsid w:val="00493DE4"/>
    <w:rsid w:val="004A0642"/>
    <w:rsid w:val="004A2594"/>
    <w:rsid w:val="004A3619"/>
    <w:rsid w:val="004A3C2C"/>
    <w:rsid w:val="004A452D"/>
    <w:rsid w:val="004A7FD5"/>
    <w:rsid w:val="004B3157"/>
    <w:rsid w:val="004C6286"/>
    <w:rsid w:val="004D3DC0"/>
    <w:rsid w:val="004D7A4D"/>
    <w:rsid w:val="004D7EE0"/>
    <w:rsid w:val="004E00C5"/>
    <w:rsid w:val="004E2E85"/>
    <w:rsid w:val="004F020E"/>
    <w:rsid w:val="004F2D46"/>
    <w:rsid w:val="00512A97"/>
    <w:rsid w:val="00524484"/>
    <w:rsid w:val="00526818"/>
    <w:rsid w:val="0053157D"/>
    <w:rsid w:val="00533B96"/>
    <w:rsid w:val="00542E80"/>
    <w:rsid w:val="00543D3D"/>
    <w:rsid w:val="00570147"/>
    <w:rsid w:val="005A0532"/>
    <w:rsid w:val="005A169C"/>
    <w:rsid w:val="005B1009"/>
    <w:rsid w:val="005B26EA"/>
    <w:rsid w:val="005D2EF3"/>
    <w:rsid w:val="00604543"/>
    <w:rsid w:val="006050ED"/>
    <w:rsid w:val="0061321E"/>
    <w:rsid w:val="00643F29"/>
    <w:rsid w:val="00647522"/>
    <w:rsid w:val="00665C2F"/>
    <w:rsid w:val="0066706E"/>
    <w:rsid w:val="00675C21"/>
    <w:rsid w:val="00683B0D"/>
    <w:rsid w:val="00686BA9"/>
    <w:rsid w:val="00695C33"/>
    <w:rsid w:val="006A2A04"/>
    <w:rsid w:val="006B253B"/>
    <w:rsid w:val="006D043A"/>
    <w:rsid w:val="006D3D05"/>
    <w:rsid w:val="00700564"/>
    <w:rsid w:val="00700967"/>
    <w:rsid w:val="00703D86"/>
    <w:rsid w:val="00713DBC"/>
    <w:rsid w:val="00716C09"/>
    <w:rsid w:val="00720413"/>
    <w:rsid w:val="00723E18"/>
    <w:rsid w:val="00724A34"/>
    <w:rsid w:val="00743419"/>
    <w:rsid w:val="00750062"/>
    <w:rsid w:val="007506D5"/>
    <w:rsid w:val="00752EEB"/>
    <w:rsid w:val="007724A0"/>
    <w:rsid w:val="007726AB"/>
    <w:rsid w:val="00782C99"/>
    <w:rsid w:val="00796D22"/>
    <w:rsid w:val="007A1738"/>
    <w:rsid w:val="007A3CF6"/>
    <w:rsid w:val="007A4358"/>
    <w:rsid w:val="007B03BB"/>
    <w:rsid w:val="007C1B33"/>
    <w:rsid w:val="007C5B39"/>
    <w:rsid w:val="007E0DD0"/>
    <w:rsid w:val="007F206E"/>
    <w:rsid w:val="008105E4"/>
    <w:rsid w:val="00817F66"/>
    <w:rsid w:val="00832026"/>
    <w:rsid w:val="008343CC"/>
    <w:rsid w:val="00835050"/>
    <w:rsid w:val="00841B53"/>
    <w:rsid w:val="008422BC"/>
    <w:rsid w:val="00850D4A"/>
    <w:rsid w:val="00877E89"/>
    <w:rsid w:val="0089213B"/>
    <w:rsid w:val="00892760"/>
    <w:rsid w:val="008C0CCF"/>
    <w:rsid w:val="008F7246"/>
    <w:rsid w:val="00901F06"/>
    <w:rsid w:val="009131BF"/>
    <w:rsid w:val="00913C2C"/>
    <w:rsid w:val="00926E14"/>
    <w:rsid w:val="00927BB2"/>
    <w:rsid w:val="00933ECD"/>
    <w:rsid w:val="009345F2"/>
    <w:rsid w:val="00937F1B"/>
    <w:rsid w:val="0094490F"/>
    <w:rsid w:val="00962320"/>
    <w:rsid w:val="009704C7"/>
    <w:rsid w:val="00973E41"/>
    <w:rsid w:val="0097520E"/>
    <w:rsid w:val="0098711E"/>
    <w:rsid w:val="009921CA"/>
    <w:rsid w:val="009A10B2"/>
    <w:rsid w:val="009A44E9"/>
    <w:rsid w:val="009B3D0B"/>
    <w:rsid w:val="009B439C"/>
    <w:rsid w:val="009C24D1"/>
    <w:rsid w:val="009C764E"/>
    <w:rsid w:val="009E296B"/>
    <w:rsid w:val="009E3D9B"/>
    <w:rsid w:val="009E545C"/>
    <w:rsid w:val="00A07FAC"/>
    <w:rsid w:val="00A114EF"/>
    <w:rsid w:val="00A1690D"/>
    <w:rsid w:val="00A214D0"/>
    <w:rsid w:val="00A2155F"/>
    <w:rsid w:val="00A32CC4"/>
    <w:rsid w:val="00A33805"/>
    <w:rsid w:val="00A35C83"/>
    <w:rsid w:val="00A403E8"/>
    <w:rsid w:val="00A5139B"/>
    <w:rsid w:val="00A5474D"/>
    <w:rsid w:val="00A56C55"/>
    <w:rsid w:val="00A6527F"/>
    <w:rsid w:val="00A70DB0"/>
    <w:rsid w:val="00A71FD5"/>
    <w:rsid w:val="00A827C0"/>
    <w:rsid w:val="00A83CE9"/>
    <w:rsid w:val="00A86131"/>
    <w:rsid w:val="00A96924"/>
    <w:rsid w:val="00A97BAE"/>
    <w:rsid w:val="00AA61B3"/>
    <w:rsid w:val="00AB2011"/>
    <w:rsid w:val="00AB6AE5"/>
    <w:rsid w:val="00AB702B"/>
    <w:rsid w:val="00AC76E8"/>
    <w:rsid w:val="00AD7620"/>
    <w:rsid w:val="00AF44CA"/>
    <w:rsid w:val="00AF79D0"/>
    <w:rsid w:val="00B0249D"/>
    <w:rsid w:val="00B07F34"/>
    <w:rsid w:val="00B11FC8"/>
    <w:rsid w:val="00B13049"/>
    <w:rsid w:val="00B247E3"/>
    <w:rsid w:val="00B43963"/>
    <w:rsid w:val="00B53559"/>
    <w:rsid w:val="00B53B5A"/>
    <w:rsid w:val="00B67DDF"/>
    <w:rsid w:val="00B73EC8"/>
    <w:rsid w:val="00B74699"/>
    <w:rsid w:val="00B83FC1"/>
    <w:rsid w:val="00B850D9"/>
    <w:rsid w:val="00B95EC8"/>
    <w:rsid w:val="00BC09F5"/>
    <w:rsid w:val="00BC0ED9"/>
    <w:rsid w:val="00BD377A"/>
    <w:rsid w:val="00BD52E7"/>
    <w:rsid w:val="00BD75A3"/>
    <w:rsid w:val="00BD7C4E"/>
    <w:rsid w:val="00BE2BCD"/>
    <w:rsid w:val="00BF2C2B"/>
    <w:rsid w:val="00BF5932"/>
    <w:rsid w:val="00C07A03"/>
    <w:rsid w:val="00C11296"/>
    <w:rsid w:val="00C16781"/>
    <w:rsid w:val="00C20397"/>
    <w:rsid w:val="00C24BCA"/>
    <w:rsid w:val="00C263EB"/>
    <w:rsid w:val="00C26AD3"/>
    <w:rsid w:val="00C430B8"/>
    <w:rsid w:val="00C431C1"/>
    <w:rsid w:val="00C455A5"/>
    <w:rsid w:val="00C4774A"/>
    <w:rsid w:val="00C50640"/>
    <w:rsid w:val="00C54709"/>
    <w:rsid w:val="00C66F0F"/>
    <w:rsid w:val="00C7028C"/>
    <w:rsid w:val="00C87F70"/>
    <w:rsid w:val="00C90885"/>
    <w:rsid w:val="00CD0910"/>
    <w:rsid w:val="00D0547D"/>
    <w:rsid w:val="00D0616F"/>
    <w:rsid w:val="00D132E4"/>
    <w:rsid w:val="00D15F12"/>
    <w:rsid w:val="00D20482"/>
    <w:rsid w:val="00D31F0C"/>
    <w:rsid w:val="00D41CE2"/>
    <w:rsid w:val="00D43C84"/>
    <w:rsid w:val="00D51500"/>
    <w:rsid w:val="00D549C7"/>
    <w:rsid w:val="00D615F2"/>
    <w:rsid w:val="00D66F70"/>
    <w:rsid w:val="00D91F5B"/>
    <w:rsid w:val="00DA235B"/>
    <w:rsid w:val="00DA32C4"/>
    <w:rsid w:val="00DA4A00"/>
    <w:rsid w:val="00DD062F"/>
    <w:rsid w:val="00DF1F68"/>
    <w:rsid w:val="00DF26E6"/>
    <w:rsid w:val="00DF43A5"/>
    <w:rsid w:val="00E03635"/>
    <w:rsid w:val="00E109D9"/>
    <w:rsid w:val="00E2094C"/>
    <w:rsid w:val="00E20DF4"/>
    <w:rsid w:val="00E36BF1"/>
    <w:rsid w:val="00E40416"/>
    <w:rsid w:val="00E4058F"/>
    <w:rsid w:val="00E4468E"/>
    <w:rsid w:val="00E628BC"/>
    <w:rsid w:val="00E64430"/>
    <w:rsid w:val="00E874FA"/>
    <w:rsid w:val="00EA0432"/>
    <w:rsid w:val="00EA09CD"/>
    <w:rsid w:val="00EB768C"/>
    <w:rsid w:val="00EC0403"/>
    <w:rsid w:val="00EC21BB"/>
    <w:rsid w:val="00EC3C21"/>
    <w:rsid w:val="00EC5331"/>
    <w:rsid w:val="00EC7A44"/>
    <w:rsid w:val="00ED2C4A"/>
    <w:rsid w:val="00ED75FB"/>
    <w:rsid w:val="00EE059B"/>
    <w:rsid w:val="00EE16C1"/>
    <w:rsid w:val="00F044DB"/>
    <w:rsid w:val="00F04D04"/>
    <w:rsid w:val="00F06EB4"/>
    <w:rsid w:val="00F22925"/>
    <w:rsid w:val="00F4623B"/>
    <w:rsid w:val="00F60763"/>
    <w:rsid w:val="00F66649"/>
    <w:rsid w:val="00F66DF1"/>
    <w:rsid w:val="00F70D44"/>
    <w:rsid w:val="00F70D5D"/>
    <w:rsid w:val="00F73535"/>
    <w:rsid w:val="00F74E69"/>
    <w:rsid w:val="00F8343C"/>
    <w:rsid w:val="00FA0FF4"/>
    <w:rsid w:val="00FA4760"/>
    <w:rsid w:val="00FC6BD9"/>
    <w:rsid w:val="00FD1D1B"/>
    <w:rsid w:val="00FE0A7D"/>
    <w:rsid w:val="00FE596D"/>
    <w:rsid w:val="00FF0672"/>
    <w:rsid w:val="00FF11A6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2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43D3D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FC6B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C6B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2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43D3D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FC6B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C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84;&#1077;&#1085;\&#1070;&#1078;&#1085;&#1072;&#1103;%209%20&#1089;&#1077;&#1082;.%202\&#1055;&#1088;&#1086;&#1090;&#1086;&#1082;&#1086;&#1083;%20&#1070;&#1078;&#1085;&#1072;&#1103;%209%20(&#1089;&#1077;&#1082;&#1094;&#1080;&#1103;%202)&#1073;&#1077;&#1079;%20&#1092;&#1072;&#1084;&#1080;&#1083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4C89-CF12-4499-B396-4F161876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Южная 9 (секция 2)без фамилий</Template>
  <TotalTime>0</TotalTime>
  <Pages>8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Штыкова Наталья Владиславовна</cp:lastModifiedBy>
  <cp:revision>1</cp:revision>
  <cp:lastPrinted>2015-10-20T12:27:00Z</cp:lastPrinted>
  <dcterms:created xsi:type="dcterms:W3CDTF">2015-10-21T09:07:00Z</dcterms:created>
  <dcterms:modified xsi:type="dcterms:W3CDTF">2015-10-21T09:07:00Z</dcterms:modified>
</cp:coreProperties>
</file>